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C728" w14:textId="77777777" w:rsidR="00137EE3" w:rsidRDefault="00137EE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735"/>
        <w:gridCol w:w="210"/>
        <w:gridCol w:w="210"/>
        <w:gridCol w:w="945"/>
        <w:gridCol w:w="315"/>
        <w:gridCol w:w="1575"/>
        <w:gridCol w:w="2205"/>
      </w:tblGrid>
      <w:tr w:rsidR="00137EE3" w14:paraId="674ECD53" w14:textId="77777777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14:paraId="0B7317E9" w14:textId="77777777" w:rsidR="00137EE3" w:rsidRDefault="00137EE3">
            <w:pPr>
              <w:ind w:left="2500" w:right="2500"/>
              <w:jc w:val="distribute"/>
            </w:pPr>
            <w:r>
              <w:rPr>
                <w:rFonts w:hint="eastAsia"/>
              </w:rPr>
              <w:t>排水設備工事完了届兼公共下水道使用開始</w:t>
            </w:r>
            <w:r>
              <w:t>(</w:t>
            </w:r>
            <w:r>
              <w:rPr>
                <w:rFonts w:hint="eastAsia"/>
              </w:rPr>
              <w:t>休止、廃止、再開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14:paraId="5968F8F8" w14:textId="77777777" w:rsidR="00137EE3" w:rsidRDefault="00137EE3">
            <w:pPr>
              <w:pStyle w:val="0220"/>
            </w:pPr>
            <w:r>
              <w:rPr>
                <w:rFonts w:hint="eastAsia"/>
              </w:rPr>
              <w:t xml:space="preserve">　　年　　月　　日</w:t>
            </w:r>
          </w:p>
          <w:p w14:paraId="2B242C32" w14:textId="77777777" w:rsidR="00137EE3" w:rsidRDefault="00EF2DC2">
            <w:pPr>
              <w:pStyle w:val="022"/>
            </w:pPr>
            <w:r>
              <w:rPr>
                <w:rFonts w:hint="eastAsia"/>
              </w:rPr>
              <w:t>丹波篠山市</w:t>
            </w:r>
            <w:r w:rsidR="00137EE3">
              <w:rPr>
                <w:rFonts w:hint="eastAsia"/>
              </w:rPr>
              <w:t>長　　様</w:t>
            </w:r>
          </w:p>
          <w:p w14:paraId="25C0356F" w14:textId="77777777" w:rsidR="00137EE3" w:rsidRDefault="00137EE3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 w:rsidR="00256BB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59CEB0CC" w14:textId="77777777" w:rsidR="00137EE3" w:rsidRDefault="00137EE3">
            <w:pPr>
              <w:jc w:val="right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9617B44" w14:textId="77777777" w:rsidR="00137EE3" w:rsidRDefault="00137EE3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FB5BB8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5BC2D4E4" w14:textId="77777777" w:rsidR="00137EE3" w:rsidRDefault="00137EE3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―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14:paraId="5C6E0BF6" w14:textId="77777777" w:rsidR="00137EE3" w:rsidRDefault="00137EE3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指定工事店　</w:t>
            </w: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</w:p>
          <w:p w14:paraId="04CDD41B" w14:textId="77777777" w:rsidR="00137EE3" w:rsidRDefault="00137EE3">
            <w:pPr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137EE3" w14:paraId="02DB20DF" w14:textId="7777777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4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527C7DC" w14:textId="102C3D79" w:rsidR="00137EE3" w:rsidRDefault="00680F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C0B1D8B" wp14:editId="014A0847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29210</wp:posOffset>
                      </wp:positionV>
                      <wp:extent cx="754380" cy="3371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337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CEF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4.9pt;margin-top:2.3pt;width:59.4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" o:allowincell="f" strokeweight=".5pt"/>
                  </w:pict>
                </mc:Fallback>
              </mc:AlternateContent>
            </w:r>
            <w:r w:rsidR="00137EE3">
              <w:rPr>
                <w:rFonts w:hint="eastAsia"/>
              </w:rPr>
              <w:t xml:space="preserve">　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3389" w14:textId="77777777" w:rsidR="00137EE3" w:rsidRDefault="00137EE3">
            <w:r>
              <w:rPr>
                <w:rFonts w:hint="eastAsia"/>
              </w:rPr>
              <w:t>工事完了届の時のみ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650F31" w14:textId="77777777" w:rsidR="00137EE3" w:rsidRDefault="00137EE3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FB5BB8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604D7E5" w14:textId="77777777" w:rsidR="00137EE3" w:rsidRDefault="00137EE3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―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137EE3" w14:paraId="363D476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14:paraId="2B88B2BA" w14:textId="77777777" w:rsidR="00137EE3" w:rsidRDefault="00137EE3">
            <w:pPr>
              <w:ind w:firstLine="210"/>
            </w:pPr>
            <w:r>
              <w:rPr>
                <w:rFonts w:hint="eastAsia"/>
              </w:rPr>
              <w:t>次のとおり届出します。</w:t>
            </w:r>
          </w:p>
        </w:tc>
      </w:tr>
      <w:tr w:rsidR="00137EE3" w14:paraId="2389054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gridSpan w:val="2"/>
            <w:vAlign w:val="center"/>
          </w:tcPr>
          <w:p w14:paraId="67E88C2F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  <w:gridSpan w:val="7"/>
            <w:vAlign w:val="center"/>
          </w:tcPr>
          <w:p w14:paraId="5F56E481" w14:textId="77777777" w:rsidR="00137EE3" w:rsidRDefault="00137EE3"/>
        </w:tc>
      </w:tr>
      <w:tr w:rsidR="00137EE3" w14:paraId="35228A33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10" w:type="dxa"/>
            <w:gridSpan w:val="2"/>
            <w:vAlign w:val="center"/>
          </w:tcPr>
          <w:p w14:paraId="5A9B40AA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計画確認番号</w:t>
            </w:r>
          </w:p>
          <w:p w14:paraId="110CA07D" w14:textId="77777777" w:rsidR="00137EE3" w:rsidRDefault="00137EE3">
            <w:pPr>
              <w:jc w:val="distribute"/>
            </w:pPr>
            <w:r>
              <w:t>(</w:t>
            </w:r>
            <w:r>
              <w:rPr>
                <w:rFonts w:hint="eastAsia"/>
              </w:rPr>
              <w:t>工事完了届の時のみ</w:t>
            </w:r>
            <w:r>
              <w:t>)</w:t>
            </w:r>
          </w:p>
        </w:tc>
        <w:tc>
          <w:tcPr>
            <w:tcW w:w="6195" w:type="dxa"/>
            <w:gridSpan w:val="7"/>
            <w:vAlign w:val="center"/>
          </w:tcPr>
          <w:p w14:paraId="2C759003" w14:textId="77777777" w:rsidR="00137EE3" w:rsidRDefault="00137EE3">
            <w:pPr>
              <w:ind w:left="1581"/>
            </w:pPr>
            <w:r>
              <w:rPr>
                <w:rFonts w:hint="eastAsia"/>
              </w:rPr>
              <w:t>第　　　　　　　号</w:t>
            </w:r>
          </w:p>
        </w:tc>
      </w:tr>
      <w:tr w:rsidR="00137EE3" w14:paraId="5A67DCC1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10" w:type="dxa"/>
            <w:gridSpan w:val="2"/>
            <w:vAlign w:val="center"/>
          </w:tcPr>
          <w:p w14:paraId="091C8878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  <w:p w14:paraId="26AC1114" w14:textId="77777777" w:rsidR="00137EE3" w:rsidRDefault="00137EE3">
            <w:pPr>
              <w:jc w:val="distribute"/>
            </w:pPr>
            <w:r>
              <w:t>(</w:t>
            </w:r>
            <w:r>
              <w:rPr>
                <w:rFonts w:hint="eastAsia"/>
              </w:rPr>
              <w:t>工事完了届の時のみ</w:t>
            </w:r>
            <w:r>
              <w:t>)</w:t>
            </w:r>
          </w:p>
        </w:tc>
        <w:tc>
          <w:tcPr>
            <w:tcW w:w="6195" w:type="dxa"/>
            <w:gridSpan w:val="7"/>
            <w:vAlign w:val="center"/>
          </w:tcPr>
          <w:p w14:paraId="3217E98F" w14:textId="77777777" w:rsidR="00137EE3" w:rsidRDefault="00137EE3">
            <w:pPr>
              <w:ind w:left="951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37EE3" w14:paraId="233DDCC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10" w:type="dxa"/>
            <w:gridSpan w:val="2"/>
            <w:vMerge w:val="restart"/>
            <w:vAlign w:val="center"/>
          </w:tcPr>
          <w:p w14:paraId="5D8CAEBB" w14:textId="4B4A932B" w:rsidR="00137EE3" w:rsidRDefault="00680F53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17927E7" wp14:editId="7B06B494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257175</wp:posOffset>
                      </wp:positionV>
                      <wp:extent cx="190500" cy="1905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27C6A" id="Oval 3" o:spid="_x0000_s1026" style="position:absolute;left:0;text-align:left;margin-left:397.05pt;margin-top:20.2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" o:allowincell="f" filled="f" strokeweight=".5pt"/>
                  </w:pict>
                </mc:Fallback>
              </mc:AlternateContent>
            </w:r>
            <w:r w:rsidR="00137EE3">
              <w:rPr>
                <w:rFonts w:hint="eastAsia"/>
              </w:rPr>
              <w:t>使用者</w:t>
            </w:r>
          </w:p>
        </w:tc>
        <w:tc>
          <w:tcPr>
            <w:tcW w:w="945" w:type="dxa"/>
            <w:gridSpan w:val="2"/>
            <w:vAlign w:val="center"/>
          </w:tcPr>
          <w:p w14:paraId="791814DF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5"/>
            <w:vAlign w:val="center"/>
          </w:tcPr>
          <w:p w14:paraId="2BE5A028" w14:textId="77777777" w:rsidR="00137EE3" w:rsidRPr="0035710F" w:rsidRDefault="00137EE3">
            <w:r>
              <w:rPr>
                <w:rFonts w:hint="eastAsia"/>
              </w:rPr>
              <w:t xml:space="preserve">　　　　　　　　　　　</w:t>
            </w:r>
            <w:r w:rsidR="0035710F"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357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　　</w:t>
            </w:r>
            <w:r w:rsidR="0035710F">
              <w:t>)</w:t>
            </w:r>
          </w:p>
        </w:tc>
      </w:tr>
      <w:tr w:rsidR="00137EE3" w14:paraId="7104B57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10" w:type="dxa"/>
            <w:gridSpan w:val="2"/>
            <w:vMerge/>
            <w:vAlign w:val="center"/>
          </w:tcPr>
          <w:p w14:paraId="174C55C7" w14:textId="77777777" w:rsidR="00137EE3" w:rsidRDefault="00137EE3"/>
        </w:tc>
        <w:tc>
          <w:tcPr>
            <w:tcW w:w="945" w:type="dxa"/>
            <w:gridSpan w:val="2"/>
            <w:vAlign w:val="center"/>
          </w:tcPr>
          <w:p w14:paraId="66837AB3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5"/>
            <w:vAlign w:val="center"/>
          </w:tcPr>
          <w:p w14:paraId="5D0702D6" w14:textId="77777777" w:rsidR="00137EE3" w:rsidRDefault="00137EE3">
            <w:pPr>
              <w:pStyle w:val="012"/>
            </w:pPr>
            <w:r>
              <w:rPr>
                <w:rFonts w:hint="eastAsia"/>
              </w:rPr>
              <w:t>印</w:t>
            </w:r>
          </w:p>
        </w:tc>
      </w:tr>
      <w:tr w:rsidR="00137EE3" w14:paraId="43D0B484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310" w:type="dxa"/>
            <w:gridSpan w:val="2"/>
            <w:vAlign w:val="center"/>
          </w:tcPr>
          <w:p w14:paraId="5CB27B62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使用開始等の年月日</w:t>
            </w:r>
          </w:p>
        </w:tc>
        <w:tc>
          <w:tcPr>
            <w:tcW w:w="6195" w:type="dxa"/>
            <w:gridSpan w:val="7"/>
            <w:vAlign w:val="center"/>
          </w:tcPr>
          <w:p w14:paraId="463440D5" w14:textId="77777777" w:rsidR="00137EE3" w:rsidRDefault="00137EE3">
            <w:r>
              <w:rPr>
                <w:rFonts w:hint="eastAsia"/>
              </w:rPr>
              <w:t>□工事完了年月日から排水設備の使用を開始します。</w:t>
            </w:r>
          </w:p>
          <w:p w14:paraId="5DA80A3D" w14:textId="77777777" w:rsidR="00137EE3" w:rsidRDefault="00137EE3">
            <w:r>
              <w:rPr>
                <w:rFonts w:hint="eastAsia"/>
              </w:rPr>
              <w:t>□　　年　　月　　日</w:t>
            </w:r>
          </w:p>
          <w:p w14:paraId="129D9E5B" w14:textId="77777777" w:rsidR="00137EE3" w:rsidRDefault="00137EE3">
            <w:pPr>
              <w:ind w:left="1266"/>
            </w:pPr>
            <w:r>
              <w:rPr>
                <w:rFonts w:hint="eastAsia"/>
              </w:rPr>
              <w:t>□開始、□休止、□廃止、□再開します。</w:t>
            </w:r>
          </w:p>
        </w:tc>
      </w:tr>
      <w:tr w:rsidR="00137EE3" w14:paraId="2C916C9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gridSpan w:val="2"/>
            <w:vAlign w:val="center"/>
          </w:tcPr>
          <w:p w14:paraId="38AA1348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6195" w:type="dxa"/>
            <w:gridSpan w:val="7"/>
            <w:vAlign w:val="center"/>
          </w:tcPr>
          <w:p w14:paraId="6FB27723" w14:textId="77777777" w:rsidR="00137EE3" w:rsidRDefault="00137EE3">
            <w:r>
              <w:rPr>
                <w:rFonts w:hint="eastAsia"/>
              </w:rPr>
              <w:t>□上水道　　□井戸　　□上水道・井戸の併用</w:t>
            </w:r>
          </w:p>
        </w:tc>
      </w:tr>
      <w:tr w:rsidR="00137EE3" w14:paraId="002BDAF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gridSpan w:val="2"/>
            <w:vAlign w:val="center"/>
          </w:tcPr>
          <w:p w14:paraId="61FF5523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汚水区分</w:t>
            </w:r>
          </w:p>
        </w:tc>
        <w:tc>
          <w:tcPr>
            <w:tcW w:w="6195" w:type="dxa"/>
            <w:gridSpan w:val="7"/>
            <w:vAlign w:val="center"/>
          </w:tcPr>
          <w:p w14:paraId="1B7204B9" w14:textId="77777777" w:rsidR="00137EE3" w:rsidRDefault="00137EE3">
            <w:r>
              <w:rPr>
                <w:rFonts w:hint="eastAsia"/>
              </w:rPr>
              <w:t>□一般家庭　□その他の汚水　業種名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37EE3" w14:paraId="082695F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gridSpan w:val="2"/>
            <w:vAlign w:val="center"/>
          </w:tcPr>
          <w:p w14:paraId="2D7CF514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195" w:type="dxa"/>
            <w:gridSpan w:val="7"/>
            <w:vAlign w:val="center"/>
          </w:tcPr>
          <w:p w14:paraId="2DD2B997" w14:textId="77777777" w:rsidR="00137EE3" w:rsidRDefault="00137EE3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137EE3" w14:paraId="7659CD73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10" w:type="dxa"/>
            <w:gridSpan w:val="2"/>
            <w:vAlign w:val="center"/>
          </w:tcPr>
          <w:p w14:paraId="4B551DB2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14:paraId="1B610923" w14:textId="77777777" w:rsidR="00137EE3" w:rsidRDefault="00137EE3">
            <w:pPr>
              <w:jc w:val="distribute"/>
            </w:pPr>
            <w:r>
              <w:t>(</w:t>
            </w:r>
            <w:r>
              <w:rPr>
                <w:rFonts w:hint="eastAsia"/>
              </w:rPr>
              <w:t>工事完了届の時のみ</w:t>
            </w:r>
            <w:r>
              <w:t>)</w:t>
            </w:r>
          </w:p>
        </w:tc>
        <w:tc>
          <w:tcPr>
            <w:tcW w:w="6195" w:type="dxa"/>
            <w:gridSpan w:val="7"/>
            <w:vAlign w:val="center"/>
          </w:tcPr>
          <w:p w14:paraId="74A84486" w14:textId="77777777" w:rsidR="00137EE3" w:rsidRDefault="00137EE3">
            <w:r>
              <w:rPr>
                <w:rFonts w:hint="eastAsia"/>
              </w:rPr>
              <w:t>工事写真</w:t>
            </w:r>
          </w:p>
        </w:tc>
      </w:tr>
      <w:tr w:rsidR="00137EE3" w14:paraId="1D075BB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9"/>
            <w:vAlign w:val="center"/>
          </w:tcPr>
          <w:p w14:paraId="6E2BAFE2" w14:textId="77777777" w:rsidR="00137EE3" w:rsidRDefault="00137EE3">
            <w:r>
              <w:rPr>
                <w:rFonts w:hint="eastAsia"/>
              </w:rPr>
              <w:t>備考欄</w:t>
            </w:r>
          </w:p>
        </w:tc>
      </w:tr>
      <w:tr w:rsidR="00137EE3" w14:paraId="0D254681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60" w:type="dxa"/>
            <w:vAlign w:val="center"/>
          </w:tcPr>
          <w:p w14:paraId="3E56B454" w14:textId="77777777" w:rsidR="00137EE3" w:rsidRDefault="00137EE3">
            <w:r>
              <w:rPr>
                <w:rFonts w:hint="eastAsia"/>
              </w:rPr>
              <w:t>※</w:t>
            </w:r>
          </w:p>
          <w:p w14:paraId="1F50D87A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785" w:type="dxa"/>
            <w:gridSpan w:val="2"/>
            <w:vAlign w:val="center"/>
          </w:tcPr>
          <w:p w14:paraId="7B8D919D" w14:textId="77777777" w:rsidR="00137EE3" w:rsidRDefault="00137EE3">
            <w:r>
              <w:rPr>
                <w:rFonts w:hint="eastAsia"/>
              </w:rPr>
              <w:t xml:space="preserve">　</w:t>
            </w:r>
          </w:p>
          <w:p w14:paraId="01183750" w14:textId="77777777" w:rsidR="00137EE3" w:rsidRDefault="00137EE3">
            <w:pPr>
              <w:jc w:val="center"/>
            </w:pPr>
            <w:r>
              <w:rPr>
                <w:rFonts w:hint="eastAsia"/>
              </w:rPr>
              <w:t xml:space="preserve">　・　・　・　</w:t>
            </w:r>
          </w:p>
        </w:tc>
        <w:tc>
          <w:tcPr>
            <w:tcW w:w="1365" w:type="dxa"/>
            <w:gridSpan w:val="3"/>
            <w:vAlign w:val="center"/>
          </w:tcPr>
          <w:p w14:paraId="190EB488" w14:textId="77777777" w:rsidR="00137EE3" w:rsidRDefault="00137EE3">
            <w:r>
              <w:rPr>
                <w:rFonts w:hint="eastAsia"/>
              </w:rPr>
              <w:t>※</w:t>
            </w:r>
          </w:p>
          <w:p w14:paraId="64308F49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検査員</w:t>
            </w:r>
          </w:p>
        </w:tc>
        <w:tc>
          <w:tcPr>
            <w:tcW w:w="1890" w:type="dxa"/>
            <w:gridSpan w:val="2"/>
            <w:vAlign w:val="center"/>
          </w:tcPr>
          <w:p w14:paraId="35F5CC9B" w14:textId="77777777" w:rsidR="00137EE3" w:rsidRDefault="00137EE3">
            <w:r>
              <w:rPr>
                <w:rFonts w:hint="eastAsia"/>
              </w:rPr>
              <w:t xml:space="preserve">　</w:t>
            </w:r>
          </w:p>
          <w:p w14:paraId="31B739D1" w14:textId="77777777" w:rsidR="00137EE3" w:rsidRDefault="00137EE3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205" w:type="dxa"/>
            <w:vAlign w:val="center"/>
          </w:tcPr>
          <w:p w14:paraId="5D31C2CB" w14:textId="77777777" w:rsidR="00137EE3" w:rsidRDefault="00137EE3">
            <w:r>
              <w:rPr>
                <w:rFonts w:hint="eastAsia"/>
              </w:rPr>
              <w:t>※</w:t>
            </w:r>
          </w:p>
          <w:p w14:paraId="590AC49B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検査済証　第　　号</w:t>
            </w:r>
          </w:p>
        </w:tc>
      </w:tr>
      <w:tr w:rsidR="00137EE3" w14:paraId="231D2212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6A0E6E52" w14:textId="77777777" w:rsidR="00137EE3" w:rsidRDefault="00137EE3">
            <w:pPr>
              <w:jc w:val="right"/>
            </w:pPr>
            <w:r>
              <w:rPr>
                <w:rFonts w:hint="eastAsia"/>
                <w:spacing w:val="6"/>
              </w:rPr>
              <w:t>※</w:t>
            </w:r>
            <w:r>
              <w:rPr>
                <w:rFonts w:hint="eastAsia"/>
              </w:rPr>
              <w:t>処理開始年月日</w:t>
            </w:r>
          </w:p>
        </w:tc>
        <w:tc>
          <w:tcPr>
            <w:tcW w:w="1785" w:type="dxa"/>
            <w:gridSpan w:val="2"/>
          </w:tcPr>
          <w:p w14:paraId="46AB271D" w14:textId="77777777" w:rsidR="00137EE3" w:rsidRDefault="00137EE3">
            <w:pPr>
              <w:jc w:val="center"/>
            </w:pPr>
            <w:r>
              <w:rPr>
                <w:rFonts w:hint="eastAsia"/>
              </w:rPr>
              <w:t xml:space="preserve">　・　・　・　</w:t>
            </w:r>
          </w:p>
        </w:tc>
        <w:tc>
          <w:tcPr>
            <w:tcW w:w="1365" w:type="dxa"/>
            <w:gridSpan w:val="3"/>
          </w:tcPr>
          <w:p w14:paraId="2F086FE2" w14:textId="77777777" w:rsidR="00137EE3" w:rsidRDefault="00137EE3">
            <w:r>
              <w:rPr>
                <w:rFonts w:hint="eastAsia"/>
              </w:rPr>
              <w:t>※</w:t>
            </w:r>
          </w:p>
          <w:p w14:paraId="71B8FD9A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使用者台帳</w:t>
            </w:r>
          </w:p>
          <w:p w14:paraId="60E5E83E" w14:textId="77777777" w:rsidR="00137EE3" w:rsidRDefault="00137EE3">
            <w:r>
              <w:t>(</w:t>
            </w:r>
            <w:r>
              <w:rPr>
                <w:rFonts w:hint="eastAsia"/>
                <w:spacing w:val="4"/>
              </w:rPr>
              <w:t>完</w:t>
            </w:r>
            <w:r>
              <w:rPr>
                <w:rFonts w:hint="eastAsia"/>
              </w:rPr>
              <w:t>了届受付時</w:t>
            </w:r>
            <w:r>
              <w:t>)</w:t>
            </w:r>
          </w:p>
        </w:tc>
        <w:tc>
          <w:tcPr>
            <w:tcW w:w="1890" w:type="dxa"/>
            <w:gridSpan w:val="2"/>
          </w:tcPr>
          <w:p w14:paraId="6F0B708E" w14:textId="77777777" w:rsidR="00137EE3" w:rsidRDefault="00137EE3">
            <w:pPr>
              <w:jc w:val="distribute"/>
            </w:pPr>
            <w:r>
              <w:rPr>
                <w:rFonts w:hint="eastAsia"/>
              </w:rPr>
              <w:t xml:space="preserve">　・　・　　印</w:t>
            </w:r>
          </w:p>
        </w:tc>
        <w:tc>
          <w:tcPr>
            <w:tcW w:w="2205" w:type="dxa"/>
          </w:tcPr>
          <w:p w14:paraId="24E9F637" w14:textId="77777777" w:rsidR="00137EE3" w:rsidRDefault="00137EE3">
            <w:r>
              <w:rPr>
                <w:rFonts w:hint="eastAsia"/>
              </w:rPr>
              <w:t>※</w:t>
            </w:r>
          </w:p>
          <w:p w14:paraId="3E9774EC" w14:textId="77777777" w:rsidR="00137EE3" w:rsidRDefault="00137EE3">
            <w:pPr>
              <w:jc w:val="distribute"/>
            </w:pPr>
            <w:r>
              <w:rPr>
                <w:rFonts w:hint="eastAsia"/>
              </w:rPr>
              <w:t>使用者台帳　・・印</w:t>
            </w:r>
          </w:p>
          <w:p w14:paraId="536D4C83" w14:textId="77777777" w:rsidR="00137EE3" w:rsidRDefault="00137EE3">
            <w:r>
              <w:t>(</w:t>
            </w:r>
            <w:r>
              <w:rPr>
                <w:rFonts w:hint="eastAsia"/>
              </w:rPr>
              <w:t>再確認</w:t>
            </w:r>
            <w:r>
              <w:t>)</w:t>
            </w:r>
          </w:p>
        </w:tc>
      </w:tr>
    </w:tbl>
    <w:p w14:paraId="2FB0D645" w14:textId="77777777" w:rsidR="00137EE3" w:rsidRDefault="00137EE3">
      <w:pPr>
        <w:ind w:firstLine="210"/>
      </w:pPr>
      <w:r>
        <w:rPr>
          <w:rFonts w:hint="eastAsia"/>
        </w:rPr>
        <w:t>□は、該当事項にレ印を記入してください。</w:t>
      </w:r>
    </w:p>
    <w:p w14:paraId="2E18E4B7" w14:textId="77777777" w:rsidR="00137EE3" w:rsidRDefault="00137EE3">
      <w:pPr>
        <w:ind w:firstLine="210"/>
      </w:pPr>
      <w:r>
        <w:rPr>
          <w:rFonts w:hint="eastAsia"/>
        </w:rPr>
        <w:t>※の欄は、記入しないでください。</w:t>
      </w:r>
    </w:p>
    <w:sectPr w:rsidR="00137EE3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80E6" w14:textId="77777777" w:rsidR="003536F7" w:rsidRDefault="003536F7" w:rsidP="00CD0C55">
      <w:r>
        <w:separator/>
      </w:r>
    </w:p>
  </w:endnote>
  <w:endnote w:type="continuationSeparator" w:id="0">
    <w:p w14:paraId="0B581B4E" w14:textId="77777777" w:rsidR="003536F7" w:rsidRDefault="003536F7" w:rsidP="00C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A7E2" w14:textId="77777777" w:rsidR="00137EE3" w:rsidRDefault="00137EE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1B2D5B4D" w14:textId="77777777" w:rsidR="00137EE3" w:rsidRDefault="00137EE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200F" w14:textId="77777777" w:rsidR="00137EE3" w:rsidRDefault="00137EE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F02E1C1" w14:textId="77777777" w:rsidR="00137EE3" w:rsidRDefault="00137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8A8E" w14:textId="77777777" w:rsidR="003536F7" w:rsidRDefault="003536F7" w:rsidP="00CD0C55">
      <w:r>
        <w:separator/>
      </w:r>
    </w:p>
  </w:footnote>
  <w:footnote w:type="continuationSeparator" w:id="0">
    <w:p w14:paraId="2D3FF683" w14:textId="77777777" w:rsidR="003536F7" w:rsidRDefault="003536F7" w:rsidP="00CD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DFBC" w14:textId="77777777" w:rsidR="00137EE3" w:rsidRDefault="00137EE3"/>
  <w:p w14:paraId="709FFFD8" w14:textId="77777777" w:rsidR="00137EE3" w:rsidRDefault="00137EE3">
    <w:r>
      <w:rPr>
        <w:rFonts w:hint="eastAsia"/>
      </w:rPr>
      <w:t>総務編（財団法人ハイウェイ交流センター組織規程）</w:t>
    </w:r>
  </w:p>
  <w:p w14:paraId="4526E56C" w14:textId="77777777" w:rsidR="00137EE3" w:rsidRDefault="00137EE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DF6B" w14:textId="77777777" w:rsidR="00137EE3" w:rsidRDefault="00137EE3"/>
  <w:p w14:paraId="1066E8A3" w14:textId="77777777" w:rsidR="00137EE3" w:rsidRDefault="00137EE3">
    <w:r>
      <w:rPr>
        <w:rFonts w:hint="eastAsia"/>
      </w:rPr>
      <w:t>総務編（財団法人ハイウェイ交流センター組織規程）</w:t>
    </w:r>
  </w:p>
  <w:p w14:paraId="56F763BF" w14:textId="77777777" w:rsidR="00137EE3" w:rsidRDefault="00137EE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2046363680">
    <w:abstractNumId w:val="1"/>
  </w:num>
  <w:num w:numId="2" w16cid:durableId="162734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E3"/>
    <w:rsid w:val="000C77B5"/>
    <w:rsid w:val="00137EE3"/>
    <w:rsid w:val="00256BB8"/>
    <w:rsid w:val="003536F7"/>
    <w:rsid w:val="0035710F"/>
    <w:rsid w:val="003A1B76"/>
    <w:rsid w:val="00420EEF"/>
    <w:rsid w:val="004740F5"/>
    <w:rsid w:val="00680F53"/>
    <w:rsid w:val="00691DE8"/>
    <w:rsid w:val="00837383"/>
    <w:rsid w:val="00976930"/>
    <w:rsid w:val="00A41182"/>
    <w:rsid w:val="00AF3499"/>
    <w:rsid w:val="00BD1066"/>
    <w:rsid w:val="00CD0C55"/>
    <w:rsid w:val="00DB5074"/>
    <w:rsid w:val="00DF45FF"/>
    <w:rsid w:val="00E267D1"/>
    <w:rsid w:val="00E356AF"/>
    <w:rsid w:val="00E50915"/>
    <w:rsid w:val="00EF2DC2"/>
    <w:rsid w:val="00FB5BB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3A38551"/>
  <w14:defaultImageDpi w14:val="0"/>
  <w15:docId w15:val="{C6526E0B-AE44-4C3E-AF95-0ED276E5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712;&#23665;&#24066;\&#31712;&#23665;&#24066;_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篠山市_縦.dot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000211-nakanishi</dc:creator>
  <cp:keywords/>
  <dc:description/>
  <cp:lastModifiedBy>000211-nakanishi</cp:lastModifiedBy>
  <cp:revision>2</cp:revision>
  <cp:lastPrinted>2000-05-09T02:17:00Z</cp:lastPrinted>
  <dcterms:created xsi:type="dcterms:W3CDTF">2022-04-07T06:51:00Z</dcterms:created>
  <dcterms:modified xsi:type="dcterms:W3CDTF">2022-04-07T06:51:00Z</dcterms:modified>
</cp:coreProperties>
</file>