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EFDA" w14:textId="77777777" w:rsidR="00C408A3" w:rsidRDefault="00C408A3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3150"/>
        <w:gridCol w:w="735"/>
        <w:gridCol w:w="2730"/>
      </w:tblGrid>
      <w:tr w:rsidR="00C408A3" w14:paraId="15740ED2" w14:textId="77777777">
        <w:trPr>
          <w:trHeight w:val="3677"/>
        </w:trPr>
        <w:tc>
          <w:tcPr>
            <w:tcW w:w="8505" w:type="dxa"/>
            <w:gridSpan w:val="5"/>
            <w:vAlign w:val="center"/>
          </w:tcPr>
          <w:p w14:paraId="2B6B55B7" w14:textId="41E66B9E" w:rsidR="00C408A3" w:rsidRDefault="00C408A3">
            <w:pPr>
              <w:jc w:val="center"/>
            </w:pPr>
            <w:r>
              <w:rPr>
                <w:rFonts w:hint="eastAsia"/>
                <w:spacing w:val="105"/>
              </w:rPr>
              <w:t>公共</w:t>
            </w:r>
            <w:proofErr w:type="gramStart"/>
            <w:r>
              <w:rPr>
                <w:rFonts w:hint="eastAsia"/>
                <w:spacing w:val="105"/>
              </w:rPr>
              <w:t>ます等</w:t>
            </w:r>
            <w:proofErr w:type="gramEnd"/>
            <w:r>
              <w:rPr>
                <w:rFonts w:hint="eastAsia"/>
                <w:spacing w:val="105"/>
              </w:rPr>
              <w:t>特別設置申請</w:t>
            </w:r>
            <w:r>
              <w:rPr>
                <w:rFonts w:hint="eastAsia"/>
              </w:rPr>
              <w:t>書</w:t>
            </w:r>
          </w:p>
          <w:p w14:paraId="4FC406F3" w14:textId="77777777" w:rsidR="00C408A3" w:rsidRDefault="00C408A3">
            <w:r>
              <w:rPr>
                <w:rFonts w:hint="eastAsia"/>
              </w:rPr>
              <w:t xml:space="preserve">　　</w:t>
            </w:r>
          </w:p>
          <w:p w14:paraId="2E4B7E55" w14:textId="77777777" w:rsidR="00C408A3" w:rsidRDefault="00C408A3">
            <w:pPr>
              <w:pStyle w:val="0220"/>
            </w:pPr>
            <w:r>
              <w:rPr>
                <w:rFonts w:hint="eastAsia"/>
              </w:rPr>
              <w:t xml:space="preserve">　　年　　月　　日</w:t>
            </w:r>
          </w:p>
          <w:p w14:paraId="213A457E" w14:textId="77777777" w:rsidR="00C408A3" w:rsidRDefault="00C408A3">
            <w:r>
              <w:rPr>
                <w:rFonts w:hint="eastAsia"/>
              </w:rPr>
              <w:t xml:space="preserve">　　</w:t>
            </w:r>
          </w:p>
          <w:p w14:paraId="5388B89B" w14:textId="77777777" w:rsidR="00C408A3" w:rsidRDefault="00F471D7">
            <w:pPr>
              <w:pStyle w:val="022"/>
            </w:pPr>
            <w:r>
              <w:rPr>
                <w:rFonts w:hint="eastAsia"/>
              </w:rPr>
              <w:t>丹波篠山市</w:t>
            </w:r>
            <w:r w:rsidR="00C408A3">
              <w:rPr>
                <w:rFonts w:hint="eastAsia"/>
              </w:rPr>
              <w:t>長　　様</w:t>
            </w:r>
          </w:p>
          <w:p w14:paraId="3F1EF73D" w14:textId="77777777" w:rsidR="00C408A3" w:rsidRDefault="00C408A3">
            <w:r>
              <w:rPr>
                <w:rFonts w:hint="eastAsia"/>
              </w:rPr>
              <w:t xml:space="preserve">　　</w:t>
            </w:r>
          </w:p>
          <w:p w14:paraId="21FFAC57" w14:textId="77777777" w:rsidR="00C408A3" w:rsidRDefault="00C408A3">
            <w:pPr>
              <w:spacing w:line="36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</w:t>
            </w:r>
            <w:r w:rsidR="00D45C6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68833C87" w14:textId="129BCBDA" w:rsidR="00C408A3" w:rsidRDefault="00C408A3">
            <w:pPr>
              <w:spacing w:line="360" w:lineRule="exact"/>
              <w:jc w:val="right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14:paraId="0DB5E65B" w14:textId="351F771E" w:rsidR="00C408A3" w:rsidRDefault="00C408A3">
            <w:pPr>
              <w:spacing w:line="360" w:lineRule="exact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4713C0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1652E656" w14:textId="77777777" w:rsidR="00C408A3" w:rsidRDefault="00C408A3" w:rsidP="00D45C67">
            <w:pPr>
              <w:pStyle w:val="0220"/>
              <w:spacing w:line="360" w:lineRule="exact"/>
              <w:ind w:right="0"/>
            </w:pPr>
            <w:r>
              <w:t>(</w:t>
            </w:r>
            <w:r>
              <w:rPr>
                <w:rFonts w:hint="eastAsia"/>
              </w:rPr>
              <w:t>電話</w:t>
            </w:r>
            <w:r w:rsidR="00D45C6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―</w:t>
            </w:r>
            <w:r w:rsidR="00D45C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055B2A57" w14:textId="77777777" w:rsidR="00C408A3" w:rsidRDefault="00C408A3">
            <w:pPr>
              <w:spacing w:line="360" w:lineRule="exact"/>
              <w:ind w:firstLine="210"/>
            </w:pPr>
            <w:r>
              <w:rPr>
                <w:rFonts w:hint="eastAsia"/>
              </w:rPr>
              <w:t>公共</w:t>
            </w:r>
            <w:proofErr w:type="gramStart"/>
            <w:r>
              <w:rPr>
                <w:rFonts w:hint="eastAsia"/>
              </w:rPr>
              <w:t>ますを</w:t>
            </w:r>
            <w:proofErr w:type="gramEnd"/>
            <w:r>
              <w:rPr>
                <w:rFonts w:hint="eastAsia"/>
              </w:rPr>
              <w:t>特別に設置したいので次により申請します。</w:t>
            </w:r>
          </w:p>
        </w:tc>
      </w:tr>
      <w:tr w:rsidR="00C408A3" w14:paraId="4FA26997" w14:textId="77777777">
        <w:trPr>
          <w:cantSplit/>
          <w:trHeight w:val="360"/>
        </w:trPr>
        <w:tc>
          <w:tcPr>
            <w:tcW w:w="1890" w:type="dxa"/>
            <w:gridSpan w:val="2"/>
            <w:vAlign w:val="center"/>
          </w:tcPr>
          <w:p w14:paraId="20693F25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5" w:type="dxa"/>
            <w:gridSpan w:val="3"/>
            <w:vAlign w:val="center"/>
          </w:tcPr>
          <w:p w14:paraId="00A83268" w14:textId="77777777" w:rsidR="00C408A3" w:rsidRDefault="00C408A3"/>
        </w:tc>
      </w:tr>
      <w:tr w:rsidR="00C408A3" w14:paraId="3E0E6DF2" w14:textId="77777777">
        <w:trPr>
          <w:cantSplit/>
          <w:trHeight w:val="360"/>
        </w:trPr>
        <w:tc>
          <w:tcPr>
            <w:tcW w:w="1890" w:type="dxa"/>
            <w:gridSpan w:val="2"/>
            <w:vAlign w:val="center"/>
          </w:tcPr>
          <w:p w14:paraId="24B9AD56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排水面積</w:t>
            </w:r>
          </w:p>
        </w:tc>
        <w:tc>
          <w:tcPr>
            <w:tcW w:w="6615" w:type="dxa"/>
            <w:gridSpan w:val="3"/>
            <w:vAlign w:val="center"/>
          </w:tcPr>
          <w:p w14:paraId="023B7544" w14:textId="77777777" w:rsidR="00C408A3" w:rsidRDefault="00C408A3">
            <w:r>
              <w:rPr>
                <w:rFonts w:hint="eastAsia"/>
              </w:rPr>
              <w:t xml:space="preserve">　　　　　　　　　　㎡　排水人口　　　　　　　人</w:t>
            </w:r>
          </w:p>
        </w:tc>
      </w:tr>
      <w:tr w:rsidR="00C408A3" w14:paraId="5DBE4585" w14:textId="77777777">
        <w:trPr>
          <w:cantSplit/>
          <w:trHeight w:val="360"/>
        </w:trPr>
        <w:tc>
          <w:tcPr>
            <w:tcW w:w="1890" w:type="dxa"/>
            <w:gridSpan w:val="2"/>
            <w:vAlign w:val="center"/>
          </w:tcPr>
          <w:p w14:paraId="4A9CB841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</w:p>
        </w:tc>
        <w:tc>
          <w:tcPr>
            <w:tcW w:w="6615" w:type="dxa"/>
            <w:gridSpan w:val="3"/>
            <w:vAlign w:val="center"/>
          </w:tcPr>
          <w:p w14:paraId="79557033" w14:textId="77777777" w:rsidR="00C408A3" w:rsidRDefault="00C408A3">
            <w:r>
              <w:rPr>
                <w:rFonts w:hint="eastAsia"/>
              </w:rPr>
              <w:t xml:space="preserve">　　　　　　　　　　個</w:t>
            </w: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管　　　　　　　本</w:t>
            </w:r>
          </w:p>
        </w:tc>
      </w:tr>
      <w:tr w:rsidR="00C408A3" w14:paraId="59B46217" w14:textId="77777777">
        <w:trPr>
          <w:cantSplit/>
          <w:trHeight w:val="360"/>
        </w:trPr>
        <w:tc>
          <w:tcPr>
            <w:tcW w:w="1890" w:type="dxa"/>
            <w:gridSpan w:val="2"/>
            <w:vAlign w:val="center"/>
          </w:tcPr>
          <w:p w14:paraId="677DD5DB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6615" w:type="dxa"/>
            <w:gridSpan w:val="3"/>
            <w:vAlign w:val="center"/>
          </w:tcPr>
          <w:p w14:paraId="61822AE4" w14:textId="77777777" w:rsidR="00C408A3" w:rsidRDefault="00C408A3">
            <w:r>
              <w:rPr>
                <w:rFonts w:hint="eastAsia"/>
              </w:rPr>
              <w:t xml:space="preserve">　　　　　　　　　　　　　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C408A3" w14:paraId="67F3DF3A" w14:textId="77777777">
        <w:trPr>
          <w:cantSplit/>
          <w:trHeight w:val="360"/>
        </w:trPr>
        <w:tc>
          <w:tcPr>
            <w:tcW w:w="1890" w:type="dxa"/>
            <w:gridSpan w:val="2"/>
            <w:vAlign w:val="center"/>
          </w:tcPr>
          <w:p w14:paraId="7823F075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舗装種類</w:t>
            </w:r>
          </w:p>
        </w:tc>
        <w:tc>
          <w:tcPr>
            <w:tcW w:w="6615" w:type="dxa"/>
            <w:gridSpan w:val="3"/>
            <w:vAlign w:val="center"/>
          </w:tcPr>
          <w:p w14:paraId="15CCAC1F" w14:textId="77777777" w:rsidR="00C408A3" w:rsidRDefault="00C408A3">
            <w:r>
              <w:rPr>
                <w:rFonts w:hint="eastAsia"/>
              </w:rPr>
              <w:t xml:space="preserve">　　</w:t>
            </w:r>
          </w:p>
        </w:tc>
      </w:tr>
      <w:tr w:rsidR="00C408A3" w14:paraId="5DA6E7AD" w14:textId="77777777">
        <w:trPr>
          <w:cantSplit/>
          <w:trHeight w:val="2153"/>
        </w:trPr>
        <w:tc>
          <w:tcPr>
            <w:tcW w:w="1890" w:type="dxa"/>
            <w:gridSpan w:val="2"/>
            <w:vAlign w:val="center"/>
          </w:tcPr>
          <w:p w14:paraId="11C7963B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615" w:type="dxa"/>
            <w:gridSpan w:val="3"/>
          </w:tcPr>
          <w:p w14:paraId="30DB06F6" w14:textId="77777777" w:rsidR="00C408A3" w:rsidRDefault="00C408A3">
            <w:pPr>
              <w:spacing w:line="360" w:lineRule="exact"/>
              <w:ind w:left="216" w:hanging="216"/>
            </w:pPr>
            <w:r>
              <w:t>1</w:t>
            </w:r>
            <w:r>
              <w:rPr>
                <w:rFonts w:hint="eastAsia"/>
              </w:rPr>
              <w:t xml:space="preserve">　竣工後は、市に帰属するものとする。</w:t>
            </w:r>
          </w:p>
        </w:tc>
      </w:tr>
      <w:tr w:rsidR="00C408A3" w14:paraId="19903F85" w14:textId="77777777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14:paraId="6712CFA8" w14:textId="77777777" w:rsidR="00C408A3" w:rsidRDefault="00C408A3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※事務処理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1470" w:type="dxa"/>
            <w:vAlign w:val="center"/>
          </w:tcPr>
          <w:p w14:paraId="57B54AE1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工事設計額</w:t>
            </w:r>
          </w:p>
        </w:tc>
        <w:tc>
          <w:tcPr>
            <w:tcW w:w="3150" w:type="dxa"/>
            <w:vAlign w:val="center"/>
          </w:tcPr>
          <w:p w14:paraId="61067453" w14:textId="77777777" w:rsidR="00C408A3" w:rsidRDefault="00C40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vMerge w:val="restart"/>
          </w:tcPr>
          <w:p w14:paraId="4FA98525" w14:textId="77777777" w:rsidR="00C408A3" w:rsidRDefault="00C408A3">
            <w:pPr>
              <w:spacing w:line="36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730" w:type="dxa"/>
            <w:vAlign w:val="center"/>
          </w:tcPr>
          <w:p w14:paraId="3565B2FC" w14:textId="77777777" w:rsidR="00C408A3" w:rsidRDefault="00C408A3">
            <w:r>
              <w:rPr>
                <w:rFonts w:hint="eastAsia"/>
              </w:rPr>
              <w:t>排水設置番号</w:t>
            </w:r>
          </w:p>
        </w:tc>
      </w:tr>
      <w:tr w:rsidR="00C408A3" w14:paraId="63D6A0B2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4DE1A037" w14:textId="77777777" w:rsidR="00C408A3" w:rsidRDefault="00C408A3"/>
        </w:tc>
        <w:tc>
          <w:tcPr>
            <w:tcW w:w="1470" w:type="dxa"/>
            <w:vAlign w:val="center"/>
          </w:tcPr>
          <w:p w14:paraId="63CC4215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納入通知</w:t>
            </w:r>
          </w:p>
        </w:tc>
        <w:tc>
          <w:tcPr>
            <w:tcW w:w="3150" w:type="dxa"/>
            <w:vAlign w:val="center"/>
          </w:tcPr>
          <w:p w14:paraId="2E10133F" w14:textId="77777777" w:rsidR="00C408A3" w:rsidRDefault="00C408A3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14:paraId="39BF15C7" w14:textId="77777777" w:rsidR="00C408A3" w:rsidRDefault="00C408A3"/>
        </w:tc>
        <w:tc>
          <w:tcPr>
            <w:tcW w:w="2730" w:type="dxa"/>
            <w:vAlign w:val="center"/>
          </w:tcPr>
          <w:p w14:paraId="72B34E7A" w14:textId="77777777" w:rsidR="00C408A3" w:rsidRDefault="00C408A3">
            <w:r>
              <w:rPr>
                <w:rFonts w:hint="eastAsia"/>
              </w:rPr>
              <w:t>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  <w:r>
              <w:rPr>
                <w:rFonts w:hint="eastAsia"/>
              </w:rPr>
              <w:t>番号</w:t>
            </w:r>
          </w:p>
        </w:tc>
      </w:tr>
      <w:tr w:rsidR="00C408A3" w14:paraId="618D27CF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3BDFA89A" w14:textId="77777777" w:rsidR="00C408A3" w:rsidRDefault="00C408A3"/>
        </w:tc>
        <w:tc>
          <w:tcPr>
            <w:tcW w:w="1470" w:type="dxa"/>
            <w:vAlign w:val="center"/>
          </w:tcPr>
          <w:p w14:paraId="0E53F0EB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納付</w:t>
            </w:r>
          </w:p>
        </w:tc>
        <w:tc>
          <w:tcPr>
            <w:tcW w:w="3150" w:type="dxa"/>
            <w:vAlign w:val="center"/>
          </w:tcPr>
          <w:p w14:paraId="454E1A19" w14:textId="77777777" w:rsidR="00C408A3" w:rsidRDefault="00C408A3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465" w:type="dxa"/>
            <w:gridSpan w:val="2"/>
            <w:vMerge w:val="restart"/>
            <w:tcBorders>
              <w:top w:val="nil"/>
            </w:tcBorders>
            <w:vAlign w:val="bottom"/>
          </w:tcPr>
          <w:p w14:paraId="604C09CC" w14:textId="77777777" w:rsidR="00C408A3" w:rsidRDefault="00C408A3">
            <w:pPr>
              <w:spacing w:line="360" w:lineRule="exact"/>
              <w:ind w:left="216" w:hanging="216"/>
            </w:pPr>
            <w:r>
              <w:rPr>
                <w:rFonts w:hint="eastAsia"/>
              </w:rPr>
              <w:t>◎設置位置図等添付すること。</w:t>
            </w:r>
          </w:p>
          <w:p w14:paraId="6020B358" w14:textId="77777777" w:rsidR="00C408A3" w:rsidRDefault="00C408A3">
            <w:r>
              <w:rPr>
                <w:rFonts w:hint="eastAsia"/>
              </w:rPr>
              <w:t xml:space="preserve">　</w:t>
            </w:r>
          </w:p>
        </w:tc>
      </w:tr>
      <w:tr w:rsidR="00C408A3" w14:paraId="13A0C512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7F3D1F2A" w14:textId="77777777" w:rsidR="00C408A3" w:rsidRDefault="00C408A3"/>
        </w:tc>
        <w:tc>
          <w:tcPr>
            <w:tcW w:w="1470" w:type="dxa"/>
            <w:vAlign w:val="center"/>
          </w:tcPr>
          <w:p w14:paraId="66E18ED5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工事費精算額</w:t>
            </w:r>
          </w:p>
        </w:tc>
        <w:tc>
          <w:tcPr>
            <w:tcW w:w="3150" w:type="dxa"/>
            <w:vAlign w:val="center"/>
          </w:tcPr>
          <w:p w14:paraId="763175E4" w14:textId="77777777" w:rsidR="00C408A3" w:rsidRDefault="00C40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65" w:type="dxa"/>
            <w:gridSpan w:val="2"/>
            <w:vMerge/>
            <w:vAlign w:val="center"/>
          </w:tcPr>
          <w:p w14:paraId="628496F9" w14:textId="77777777" w:rsidR="00C408A3" w:rsidRDefault="00C408A3"/>
        </w:tc>
      </w:tr>
      <w:tr w:rsidR="00C408A3" w14:paraId="4DBBEF83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19B50B9F" w14:textId="77777777" w:rsidR="00C408A3" w:rsidRDefault="00C408A3"/>
        </w:tc>
        <w:tc>
          <w:tcPr>
            <w:tcW w:w="1470" w:type="dxa"/>
            <w:vAlign w:val="center"/>
          </w:tcPr>
          <w:p w14:paraId="518BA28F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差引精算追徴</w:t>
            </w:r>
          </w:p>
        </w:tc>
        <w:tc>
          <w:tcPr>
            <w:tcW w:w="3150" w:type="dxa"/>
            <w:vAlign w:val="center"/>
          </w:tcPr>
          <w:p w14:paraId="74E832F2" w14:textId="77777777" w:rsidR="00C408A3" w:rsidRDefault="00C408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65" w:type="dxa"/>
            <w:gridSpan w:val="2"/>
            <w:vMerge/>
            <w:vAlign w:val="center"/>
          </w:tcPr>
          <w:p w14:paraId="0AF75671" w14:textId="77777777" w:rsidR="00C408A3" w:rsidRDefault="00C408A3"/>
        </w:tc>
      </w:tr>
      <w:tr w:rsidR="00C408A3" w14:paraId="3FD43B46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3DE052DA" w14:textId="77777777" w:rsidR="00C408A3" w:rsidRDefault="00C408A3"/>
        </w:tc>
        <w:tc>
          <w:tcPr>
            <w:tcW w:w="1470" w:type="dxa"/>
            <w:vAlign w:val="center"/>
          </w:tcPr>
          <w:p w14:paraId="61D73C00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還付額</w:t>
            </w:r>
          </w:p>
        </w:tc>
        <w:tc>
          <w:tcPr>
            <w:tcW w:w="3150" w:type="dxa"/>
            <w:vAlign w:val="center"/>
          </w:tcPr>
          <w:p w14:paraId="1925BECB" w14:textId="77777777" w:rsidR="00C408A3" w:rsidRDefault="00C408A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vAlign w:val="center"/>
          </w:tcPr>
          <w:p w14:paraId="58152FB6" w14:textId="77777777" w:rsidR="00C408A3" w:rsidRDefault="00C408A3"/>
        </w:tc>
      </w:tr>
      <w:tr w:rsidR="00C408A3" w14:paraId="06181071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4BF2C452" w14:textId="77777777" w:rsidR="00C408A3" w:rsidRDefault="00C408A3"/>
        </w:tc>
        <w:tc>
          <w:tcPr>
            <w:tcW w:w="1470" w:type="dxa"/>
            <w:vAlign w:val="center"/>
          </w:tcPr>
          <w:p w14:paraId="3B625A1A" w14:textId="77777777" w:rsidR="00C408A3" w:rsidRDefault="00C408A3">
            <w:pPr>
              <w:jc w:val="distribute"/>
            </w:pPr>
            <w:r>
              <w:rPr>
                <w:rFonts w:hint="eastAsia"/>
              </w:rPr>
              <w:t>追徴還付</w:t>
            </w:r>
          </w:p>
        </w:tc>
        <w:tc>
          <w:tcPr>
            <w:tcW w:w="3150" w:type="dxa"/>
            <w:vAlign w:val="center"/>
          </w:tcPr>
          <w:p w14:paraId="472768E4" w14:textId="77777777" w:rsidR="00C408A3" w:rsidRDefault="00C408A3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465" w:type="dxa"/>
            <w:gridSpan w:val="2"/>
            <w:vMerge/>
            <w:vAlign w:val="center"/>
          </w:tcPr>
          <w:p w14:paraId="4DEFDDAD" w14:textId="77777777" w:rsidR="00C408A3" w:rsidRDefault="00C408A3"/>
        </w:tc>
      </w:tr>
    </w:tbl>
    <w:p w14:paraId="643B6350" w14:textId="77777777" w:rsidR="00C408A3" w:rsidRDefault="00C408A3">
      <w:pPr>
        <w:ind w:firstLine="210"/>
      </w:pPr>
      <w:r>
        <w:rPr>
          <w:rFonts w:hint="eastAsia"/>
        </w:rPr>
        <w:t>※印の欄は、記入しないでください。</w:t>
      </w:r>
    </w:p>
    <w:sectPr w:rsidR="00C408A3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8813" w14:textId="77777777" w:rsidR="00CF0DFC" w:rsidRDefault="00CF0DFC" w:rsidP="00CD0C55">
      <w:r>
        <w:separator/>
      </w:r>
    </w:p>
  </w:endnote>
  <w:endnote w:type="continuationSeparator" w:id="0">
    <w:p w14:paraId="78547A5D" w14:textId="77777777" w:rsidR="00CF0DFC" w:rsidRDefault="00CF0DFC" w:rsidP="00CD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E0D9" w14:textId="77777777" w:rsidR="00C408A3" w:rsidRDefault="00C408A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1C68BB14" w14:textId="77777777" w:rsidR="00C408A3" w:rsidRDefault="00C408A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AFD5" w14:textId="77777777" w:rsidR="00C408A3" w:rsidRDefault="00C408A3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70F5093" w14:textId="77777777" w:rsidR="00C408A3" w:rsidRDefault="00C408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2C12" w14:textId="77777777" w:rsidR="00CF0DFC" w:rsidRDefault="00CF0DFC" w:rsidP="00CD0C55">
      <w:r>
        <w:separator/>
      </w:r>
    </w:p>
  </w:footnote>
  <w:footnote w:type="continuationSeparator" w:id="0">
    <w:p w14:paraId="5AC65801" w14:textId="77777777" w:rsidR="00CF0DFC" w:rsidRDefault="00CF0DFC" w:rsidP="00CD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D509" w14:textId="77777777" w:rsidR="00C408A3" w:rsidRDefault="00C408A3"/>
  <w:p w14:paraId="76989A53" w14:textId="77777777" w:rsidR="00C408A3" w:rsidRDefault="00C408A3">
    <w:r>
      <w:rPr>
        <w:rFonts w:hint="eastAsia"/>
      </w:rPr>
      <w:t>総務編（財団法人ハイウェイ交流センター組織規程）</w:t>
    </w:r>
  </w:p>
  <w:p w14:paraId="57655D1C" w14:textId="77777777" w:rsidR="00C408A3" w:rsidRDefault="00C408A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632B" w14:textId="77777777" w:rsidR="00C408A3" w:rsidRDefault="00C408A3"/>
  <w:p w14:paraId="52A44B4D" w14:textId="77777777" w:rsidR="00C408A3" w:rsidRDefault="00C408A3">
    <w:r>
      <w:rPr>
        <w:rFonts w:hint="eastAsia"/>
      </w:rPr>
      <w:t>総務編（財団法人ハイウェイ交流センター組織規程）</w:t>
    </w:r>
  </w:p>
  <w:p w14:paraId="03E9AB48" w14:textId="77777777" w:rsidR="00C408A3" w:rsidRDefault="00C408A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31418509">
    <w:abstractNumId w:val="1"/>
  </w:num>
  <w:num w:numId="2" w16cid:durableId="108896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3"/>
    <w:rsid w:val="000176E5"/>
    <w:rsid w:val="00325F30"/>
    <w:rsid w:val="003A33B0"/>
    <w:rsid w:val="004713C0"/>
    <w:rsid w:val="004C7CC8"/>
    <w:rsid w:val="005F317A"/>
    <w:rsid w:val="006D2D95"/>
    <w:rsid w:val="00765951"/>
    <w:rsid w:val="008B360A"/>
    <w:rsid w:val="009F41CE"/>
    <w:rsid w:val="009F483A"/>
    <w:rsid w:val="00AF3426"/>
    <w:rsid w:val="00C408A3"/>
    <w:rsid w:val="00CC317F"/>
    <w:rsid w:val="00CD0C55"/>
    <w:rsid w:val="00CF0DFC"/>
    <w:rsid w:val="00D45C67"/>
    <w:rsid w:val="00DA22C9"/>
    <w:rsid w:val="00E26F5A"/>
    <w:rsid w:val="00EE555B"/>
    <w:rsid w:val="00F4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41852"/>
  <w14:defaultImageDpi w14:val="0"/>
  <w15:docId w15:val="{32B19E30-E0B7-460D-9400-78FBB4EA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712;&#23665;&#24066;\&#31712;&#23665;&#24066;_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篠山市_縦.dot</Template>
  <TotalTime>0</TotalTime>
  <Pages>1</Pages>
  <Words>220</Words>
  <Characters>221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000211-nakanishi</dc:creator>
  <cp:keywords/>
  <dc:description/>
  <cp:lastModifiedBy>000211-nakanishi</cp:lastModifiedBy>
  <cp:revision>4</cp:revision>
  <cp:lastPrinted>2000-05-09T02:23:00Z</cp:lastPrinted>
  <dcterms:created xsi:type="dcterms:W3CDTF">2022-04-07T06:52:00Z</dcterms:created>
  <dcterms:modified xsi:type="dcterms:W3CDTF">2022-04-07T06:54:00Z</dcterms:modified>
</cp:coreProperties>
</file>