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25E4" w14:textId="77777777" w:rsidR="000D0296" w:rsidRDefault="000D029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995"/>
        <w:gridCol w:w="1470"/>
        <w:gridCol w:w="945"/>
        <w:gridCol w:w="315"/>
        <w:gridCol w:w="2205"/>
      </w:tblGrid>
      <w:tr w:rsidR="000D0296" w14:paraId="0FD82285" w14:textId="77777777">
        <w:trPr>
          <w:trHeight w:val="2672"/>
        </w:trPr>
        <w:tc>
          <w:tcPr>
            <w:tcW w:w="8505" w:type="dxa"/>
            <w:gridSpan w:val="6"/>
            <w:vAlign w:val="center"/>
          </w:tcPr>
          <w:p w14:paraId="5C7B749E" w14:textId="6584EBA2" w:rsidR="000D0296" w:rsidRDefault="000D0296">
            <w:pPr>
              <w:jc w:val="center"/>
            </w:pPr>
            <w:r>
              <w:rPr>
                <w:rFonts w:hint="eastAsia"/>
                <w:spacing w:val="52"/>
              </w:rPr>
              <w:t>在来排水設備認定申請</w:t>
            </w:r>
            <w:r>
              <w:rPr>
                <w:rFonts w:hint="eastAsia"/>
              </w:rPr>
              <w:t>書</w:t>
            </w:r>
          </w:p>
          <w:p w14:paraId="0735B49B" w14:textId="77777777" w:rsidR="000D0296" w:rsidRDefault="000D0296">
            <w:pPr>
              <w:pStyle w:val="0220"/>
            </w:pPr>
            <w:r>
              <w:rPr>
                <w:rFonts w:hint="eastAsia"/>
              </w:rPr>
              <w:t xml:space="preserve">　　年　　月　　日</w:t>
            </w:r>
          </w:p>
          <w:p w14:paraId="325E64AB" w14:textId="77777777" w:rsidR="000D0296" w:rsidRDefault="0031613A">
            <w:pPr>
              <w:pStyle w:val="022"/>
            </w:pPr>
            <w:r>
              <w:rPr>
                <w:rFonts w:hint="eastAsia"/>
              </w:rPr>
              <w:t>丹波篠山市</w:t>
            </w:r>
            <w:r w:rsidR="000D0296">
              <w:rPr>
                <w:rFonts w:hint="eastAsia"/>
              </w:rPr>
              <w:t>長　　様</w:t>
            </w:r>
          </w:p>
          <w:p w14:paraId="6A48BD19" w14:textId="77777777" w:rsidR="000D0296" w:rsidRDefault="000D0296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</w:p>
          <w:p w14:paraId="038B6524" w14:textId="77777777" w:rsidR="000D0296" w:rsidRDefault="000D0296">
            <w:pPr>
              <w:jc w:val="right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15B3CFA0" w14:textId="75A46BA5" w:rsidR="000D0296" w:rsidRDefault="000D0296">
            <w:pPr>
              <w:jc w:val="right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 xml:space="preserve">人　</w:t>
            </w:r>
            <w:r>
              <w:rPr>
                <w:rFonts w:hint="eastAsia"/>
                <w:spacing w:val="31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6B0D2B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2E30F3C9" w14:textId="77777777" w:rsidR="000D0296" w:rsidRDefault="000D0296">
            <w:pPr>
              <w:jc w:val="righ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  <w:r>
              <w:rPr>
                <w:rFonts w:hint="eastAsia"/>
                <w:spacing w:val="31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　</w:t>
            </w:r>
          </w:p>
          <w:p w14:paraId="27052483" w14:textId="4A3CAE79" w:rsidR="000D0296" w:rsidRDefault="000D0296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指定工事店　　　　　　　　　　</w:t>
            </w:r>
            <w:r w:rsidR="006B0D2B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0B567BCD" w14:textId="77777777" w:rsidR="000D0296" w:rsidRDefault="000D0296">
            <w:pPr>
              <w:ind w:firstLine="210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0D0296" w14:paraId="61D83EF9" w14:textId="77777777">
        <w:trPr>
          <w:cantSplit/>
          <w:trHeight w:val="360"/>
        </w:trPr>
        <w:tc>
          <w:tcPr>
            <w:tcW w:w="1575" w:type="dxa"/>
            <w:vAlign w:val="center"/>
          </w:tcPr>
          <w:p w14:paraId="71B100E2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0" w:type="dxa"/>
            <w:gridSpan w:val="5"/>
            <w:vAlign w:val="center"/>
          </w:tcPr>
          <w:p w14:paraId="2E7BE3A0" w14:textId="77777777" w:rsidR="000D0296" w:rsidRDefault="0031613A">
            <w:r>
              <w:rPr>
                <w:rFonts w:hint="eastAsia"/>
              </w:rPr>
              <w:t>丹波篠山市</w:t>
            </w:r>
          </w:p>
        </w:tc>
      </w:tr>
      <w:tr w:rsidR="000D0296" w14:paraId="349EEEA5" w14:textId="77777777">
        <w:trPr>
          <w:trHeight w:val="360"/>
        </w:trPr>
        <w:tc>
          <w:tcPr>
            <w:tcW w:w="1575" w:type="dxa"/>
            <w:vAlign w:val="center"/>
          </w:tcPr>
          <w:p w14:paraId="3FF4CC18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95" w:type="dxa"/>
            <w:vAlign w:val="center"/>
          </w:tcPr>
          <w:p w14:paraId="2D46954E" w14:textId="77777777" w:rsidR="000D0296" w:rsidRDefault="000D029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15" w:type="dxa"/>
            <w:gridSpan w:val="2"/>
            <w:vAlign w:val="center"/>
          </w:tcPr>
          <w:p w14:paraId="07DA89FC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世帯数　　　　　世帯</w:t>
            </w:r>
          </w:p>
        </w:tc>
        <w:tc>
          <w:tcPr>
            <w:tcW w:w="2520" w:type="dxa"/>
            <w:gridSpan w:val="2"/>
            <w:vAlign w:val="center"/>
          </w:tcPr>
          <w:p w14:paraId="65EC484F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使用人数　　　　　　人</w:t>
            </w:r>
          </w:p>
        </w:tc>
      </w:tr>
      <w:tr w:rsidR="000D0296" w14:paraId="3521B21D" w14:textId="77777777">
        <w:trPr>
          <w:cantSplit/>
          <w:trHeight w:val="360"/>
        </w:trPr>
        <w:tc>
          <w:tcPr>
            <w:tcW w:w="1575" w:type="dxa"/>
            <w:vAlign w:val="center"/>
          </w:tcPr>
          <w:p w14:paraId="5035F1A7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6930" w:type="dxa"/>
            <w:gridSpan w:val="5"/>
            <w:vAlign w:val="center"/>
          </w:tcPr>
          <w:p w14:paraId="408478F9" w14:textId="77777777" w:rsidR="000D0296" w:rsidRDefault="000D0296">
            <w:r>
              <w:rPr>
                <w:rFonts w:hint="eastAsia"/>
              </w:rPr>
              <w:t>□上水道　　□井戸　　□上水道・井戸の併用</w:t>
            </w:r>
          </w:p>
        </w:tc>
      </w:tr>
      <w:tr w:rsidR="000D0296" w14:paraId="1D70AA41" w14:textId="77777777">
        <w:trPr>
          <w:trHeight w:val="700"/>
        </w:trPr>
        <w:tc>
          <w:tcPr>
            <w:tcW w:w="1575" w:type="dxa"/>
            <w:vAlign w:val="center"/>
          </w:tcPr>
          <w:p w14:paraId="68BACB37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汚水の区分</w:t>
            </w:r>
          </w:p>
        </w:tc>
        <w:tc>
          <w:tcPr>
            <w:tcW w:w="3465" w:type="dxa"/>
            <w:gridSpan w:val="2"/>
            <w:vAlign w:val="center"/>
          </w:tcPr>
          <w:p w14:paraId="6112DE29" w14:textId="77777777" w:rsidR="000D0296" w:rsidRDefault="000D0296">
            <w:r>
              <w:rPr>
                <w:rFonts w:hint="eastAsia"/>
              </w:rPr>
              <w:t>□一般家庭　　□一般事業場</w:t>
            </w:r>
          </w:p>
          <w:p w14:paraId="2BE1BB4A" w14:textId="77777777" w:rsidR="000D0296" w:rsidRDefault="000D0296">
            <w:r>
              <w:rPr>
                <w:rFonts w:hint="eastAsia"/>
              </w:rPr>
              <w:t>□公衆浴場　　□特定事業場</w:t>
            </w:r>
          </w:p>
        </w:tc>
        <w:tc>
          <w:tcPr>
            <w:tcW w:w="1260" w:type="dxa"/>
            <w:gridSpan w:val="2"/>
            <w:vAlign w:val="center"/>
          </w:tcPr>
          <w:p w14:paraId="0DDACB0C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建物の種類</w:t>
            </w:r>
          </w:p>
        </w:tc>
        <w:tc>
          <w:tcPr>
            <w:tcW w:w="2205" w:type="dxa"/>
            <w:vAlign w:val="center"/>
          </w:tcPr>
          <w:p w14:paraId="1DAC3193" w14:textId="77777777" w:rsidR="000D0296" w:rsidRDefault="000D0296"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戸建</w:t>
            </w:r>
          </w:p>
          <w:p w14:paraId="71F6A04D" w14:textId="77777777" w:rsidR="000D0296" w:rsidRDefault="000D0296">
            <w:r>
              <w:rPr>
                <w:rFonts w:hint="eastAsia"/>
              </w:rPr>
              <w:t>□共同住宅</w:t>
            </w:r>
          </w:p>
        </w:tc>
      </w:tr>
      <w:tr w:rsidR="000D0296" w14:paraId="1F41B306" w14:textId="77777777">
        <w:trPr>
          <w:cantSplit/>
          <w:trHeight w:val="1509"/>
        </w:trPr>
        <w:tc>
          <w:tcPr>
            <w:tcW w:w="1575" w:type="dxa"/>
            <w:vAlign w:val="center"/>
          </w:tcPr>
          <w:p w14:paraId="064031E5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施設の内容</w:t>
            </w:r>
          </w:p>
        </w:tc>
        <w:tc>
          <w:tcPr>
            <w:tcW w:w="6930" w:type="dxa"/>
            <w:gridSpan w:val="5"/>
            <w:vAlign w:val="center"/>
          </w:tcPr>
          <w:p w14:paraId="67C6CD18" w14:textId="77777777" w:rsidR="000D0296" w:rsidRDefault="000D0296">
            <w:r>
              <w:rPr>
                <w:rFonts w:hint="eastAsia"/>
              </w:rPr>
              <w:t>便器の種類</w:t>
            </w:r>
          </w:p>
          <w:p w14:paraId="50B706AE" w14:textId="77777777" w:rsidR="000D0296" w:rsidRDefault="000D0296">
            <w:pPr>
              <w:ind w:left="1476"/>
            </w:pPr>
            <w:r>
              <w:rPr>
                <w:rFonts w:hint="eastAsia"/>
                <w:spacing w:val="52"/>
              </w:rPr>
              <w:t>大便</w:t>
            </w:r>
            <w:r>
              <w:rPr>
                <w:rFonts w:hint="eastAsia"/>
              </w:rPr>
              <w:t>器　　　　　　　個</w:t>
            </w:r>
          </w:p>
          <w:p w14:paraId="18882FCF" w14:textId="77777777" w:rsidR="000D0296" w:rsidRDefault="000D0296">
            <w:pPr>
              <w:ind w:left="1476"/>
            </w:pPr>
            <w:r>
              <w:rPr>
                <w:rFonts w:hint="eastAsia"/>
                <w:spacing w:val="52"/>
              </w:rPr>
              <w:t>小便</w:t>
            </w:r>
            <w:r>
              <w:rPr>
                <w:rFonts w:hint="eastAsia"/>
              </w:rPr>
              <w:t>器　　　　　　　個</w:t>
            </w:r>
          </w:p>
          <w:p w14:paraId="3B9ECF92" w14:textId="77777777" w:rsidR="000D0296" w:rsidRDefault="000D0296">
            <w:pPr>
              <w:ind w:left="1476"/>
            </w:pPr>
            <w:r>
              <w:rPr>
                <w:rFonts w:hint="eastAsia"/>
              </w:rPr>
              <w:t>兼用便器　　　　　　　個</w:t>
            </w:r>
          </w:p>
          <w:p w14:paraId="568DF6CB" w14:textId="77777777" w:rsidR="000D0296" w:rsidRDefault="000D0296"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0D0296" w14:paraId="30E9842C" w14:textId="77777777">
        <w:trPr>
          <w:trHeight w:val="4688"/>
        </w:trPr>
        <w:tc>
          <w:tcPr>
            <w:tcW w:w="8505" w:type="dxa"/>
            <w:gridSpan w:val="6"/>
          </w:tcPr>
          <w:p w14:paraId="367DA886" w14:textId="77777777" w:rsidR="000D0296" w:rsidRDefault="000D0296">
            <w:pPr>
              <w:spacing w:line="360" w:lineRule="exact"/>
            </w:pPr>
            <w:r>
              <w:rPr>
                <w:rFonts w:hint="eastAsia"/>
              </w:rPr>
              <w:t>平面図</w:t>
            </w:r>
            <w:r>
              <w:t>(</w:t>
            </w:r>
            <w:r>
              <w:rPr>
                <w:rFonts w:hint="eastAsia"/>
              </w:rPr>
              <w:t>施設見取図・・・建物の形状、排水設備の配置図等</w:t>
            </w:r>
            <w:r>
              <w:t>)</w:t>
            </w:r>
          </w:p>
          <w:p w14:paraId="0DB6F121" w14:textId="77777777" w:rsidR="000D0296" w:rsidRDefault="000D0296">
            <w:pPr>
              <w:pStyle w:val="012"/>
            </w:pPr>
            <w:r>
              <w:rPr>
                <w:rFonts w:hint="eastAsia"/>
              </w:rPr>
              <w:t>北</w:t>
            </w:r>
          </w:p>
          <w:p w14:paraId="3E4D274D" w14:textId="77777777" w:rsidR="000D0296" w:rsidRDefault="000D0296">
            <w:pPr>
              <w:pStyle w:val="012"/>
            </w:pPr>
            <w:r>
              <w:rPr>
                <w:rFonts w:hint="eastAsia"/>
              </w:rPr>
              <w:t>↑</w:t>
            </w:r>
          </w:p>
        </w:tc>
      </w:tr>
    </w:tbl>
    <w:p w14:paraId="0980659A" w14:textId="77777777" w:rsidR="000D0296" w:rsidRDefault="000D0296">
      <w:pPr>
        <w:ind w:firstLine="210"/>
      </w:pPr>
      <w:r>
        <w:rPr>
          <w:rFonts w:hint="eastAsia"/>
        </w:rPr>
        <w:t>□は、該当事項にレ印を記入してください。</w:t>
      </w:r>
    </w:p>
    <w:p w14:paraId="1DC681B7" w14:textId="77777777" w:rsidR="000D0296" w:rsidRDefault="000D0296">
      <w:pPr>
        <w:ind w:left="630" w:hanging="420"/>
      </w:pPr>
      <w:r>
        <w:rPr>
          <w:rFonts w:hint="eastAsia"/>
        </w:rPr>
        <w:t>注意　工場、事業所等については、必要に応じ、除外施設、位置図、断面図等必要書類を添付すること。</w:t>
      </w:r>
    </w:p>
    <w:p w14:paraId="636B08DE" w14:textId="77777777" w:rsidR="000D0296" w:rsidRDefault="000D0296">
      <w:pPr>
        <w:ind w:left="630" w:hanging="420"/>
      </w:pPr>
      <w:r>
        <w:rPr>
          <w:rFonts w:hint="eastAsia"/>
        </w:rPr>
        <w:t xml:space="preserve">　</w:t>
      </w:r>
    </w:p>
    <w:p w14:paraId="1C40201E" w14:textId="77777777" w:rsidR="000D0296" w:rsidRDefault="000D0296">
      <w:pPr>
        <w:pStyle w:val="011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575"/>
        <w:gridCol w:w="1155"/>
        <w:gridCol w:w="1365"/>
      </w:tblGrid>
      <w:tr w:rsidR="000D0296" w14:paraId="633864A0" w14:textId="77777777">
        <w:trPr>
          <w:trHeight w:val="3200"/>
        </w:trPr>
        <w:tc>
          <w:tcPr>
            <w:tcW w:w="8505" w:type="dxa"/>
            <w:gridSpan w:val="4"/>
          </w:tcPr>
          <w:p w14:paraId="631CCEDA" w14:textId="77777777" w:rsidR="000D0296" w:rsidRDefault="000D0296">
            <w:pPr>
              <w:spacing w:line="360" w:lineRule="exact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</w:tc>
      </w:tr>
      <w:tr w:rsidR="000D0296" w14:paraId="14359DF3" w14:textId="77777777">
        <w:trPr>
          <w:trHeight w:val="3200"/>
        </w:trPr>
        <w:tc>
          <w:tcPr>
            <w:tcW w:w="8505" w:type="dxa"/>
            <w:gridSpan w:val="4"/>
          </w:tcPr>
          <w:p w14:paraId="05792964" w14:textId="77777777" w:rsidR="000D0296" w:rsidRDefault="000D0296">
            <w:pPr>
              <w:spacing w:line="360" w:lineRule="exact"/>
            </w:pPr>
            <w:r>
              <w:rPr>
                <w:rFonts w:hint="eastAsia"/>
                <w:spacing w:val="105"/>
              </w:rPr>
              <w:t>立面</w:t>
            </w:r>
            <w:r>
              <w:rPr>
                <w:rFonts w:hint="eastAsia"/>
              </w:rPr>
              <w:t>図</w:t>
            </w:r>
          </w:p>
        </w:tc>
      </w:tr>
      <w:tr w:rsidR="000D0296" w14:paraId="5EFDE260" w14:textId="77777777">
        <w:trPr>
          <w:trHeight w:val="360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F924BA" w14:textId="77777777" w:rsidR="000D0296" w:rsidRDefault="000D0296">
            <w:r>
              <w:rPr>
                <w:rFonts w:hint="eastAsia"/>
              </w:rPr>
              <w:t xml:space="preserve">　　　　　　　　年　　　月　　　日調査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14:paraId="5C02EF47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77A24C5C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584FE6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手直し確認</w:t>
            </w:r>
          </w:p>
        </w:tc>
      </w:tr>
      <w:tr w:rsidR="000D0296" w14:paraId="160B8AFD" w14:textId="77777777">
        <w:trPr>
          <w:trHeight w:val="360"/>
        </w:trPr>
        <w:tc>
          <w:tcPr>
            <w:tcW w:w="4410" w:type="dxa"/>
            <w:tcBorders>
              <w:left w:val="single" w:sz="12" w:space="0" w:color="auto"/>
            </w:tcBorders>
            <w:vAlign w:val="center"/>
          </w:tcPr>
          <w:p w14:paraId="4CE26314" w14:textId="77777777" w:rsidR="000D0296" w:rsidRDefault="000D0296">
            <w:r>
              <w:rPr>
                <w:rFonts w:hint="eastAsia"/>
              </w:rPr>
              <w:t>検査済証　　　　　　第　　　　　号</w:t>
            </w:r>
          </w:p>
        </w:tc>
        <w:tc>
          <w:tcPr>
            <w:tcW w:w="1575" w:type="dxa"/>
            <w:vAlign w:val="center"/>
          </w:tcPr>
          <w:p w14:paraId="23FFC6D1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管内流下状態</w:t>
            </w:r>
          </w:p>
        </w:tc>
        <w:tc>
          <w:tcPr>
            <w:tcW w:w="1155" w:type="dxa"/>
            <w:vAlign w:val="center"/>
          </w:tcPr>
          <w:p w14:paraId="267AFD85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75C96A1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  <w:tr w:rsidR="000D0296" w14:paraId="3AE71E7A" w14:textId="77777777">
        <w:trPr>
          <w:trHeight w:val="360"/>
        </w:trPr>
        <w:tc>
          <w:tcPr>
            <w:tcW w:w="4410" w:type="dxa"/>
            <w:tcBorders>
              <w:left w:val="single" w:sz="12" w:space="0" w:color="auto"/>
            </w:tcBorders>
            <w:vAlign w:val="center"/>
          </w:tcPr>
          <w:p w14:paraId="53DFBFFC" w14:textId="77777777" w:rsidR="000D0296" w:rsidRDefault="000D0296">
            <w:r>
              <w:rPr>
                <w:rFonts w:hint="eastAsia"/>
              </w:rPr>
              <w:t xml:space="preserve">　　　　　　　　年　　　月　　　日交付</w:t>
            </w:r>
          </w:p>
        </w:tc>
        <w:tc>
          <w:tcPr>
            <w:tcW w:w="1575" w:type="dxa"/>
            <w:vAlign w:val="center"/>
          </w:tcPr>
          <w:p w14:paraId="49D5099A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ます設置状態</w:t>
            </w:r>
          </w:p>
        </w:tc>
        <w:tc>
          <w:tcPr>
            <w:tcW w:w="1155" w:type="dxa"/>
            <w:vAlign w:val="center"/>
          </w:tcPr>
          <w:p w14:paraId="0CDE37BC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40CD228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  <w:tr w:rsidR="000D0296" w14:paraId="6960F3D1" w14:textId="77777777">
        <w:trPr>
          <w:cantSplit/>
          <w:trHeight w:val="700"/>
        </w:trPr>
        <w:tc>
          <w:tcPr>
            <w:tcW w:w="4410" w:type="dxa"/>
            <w:vMerge w:val="restart"/>
            <w:tcBorders>
              <w:left w:val="single" w:sz="12" w:space="0" w:color="auto"/>
            </w:tcBorders>
          </w:tcPr>
          <w:p w14:paraId="4F88EEE8" w14:textId="77777777" w:rsidR="000D0296" w:rsidRDefault="000D0296">
            <w:pPr>
              <w:spacing w:line="360" w:lineRule="exact"/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1575" w:type="dxa"/>
            <w:vAlign w:val="center"/>
          </w:tcPr>
          <w:p w14:paraId="53422A26" w14:textId="77777777" w:rsidR="000D0296" w:rsidRDefault="000D0296">
            <w:pPr>
              <w:jc w:val="distribute"/>
            </w:pPr>
            <w:r>
              <w:rPr>
                <w:rFonts w:hint="eastAsia"/>
                <w:spacing w:val="20"/>
              </w:rPr>
              <w:t>インバー</w:t>
            </w:r>
            <w:r>
              <w:rPr>
                <w:rFonts w:hint="eastAsia"/>
              </w:rPr>
              <w:t>ト施行状態</w:t>
            </w:r>
          </w:p>
        </w:tc>
        <w:tc>
          <w:tcPr>
            <w:tcW w:w="1155" w:type="dxa"/>
            <w:vAlign w:val="center"/>
          </w:tcPr>
          <w:p w14:paraId="2C57D4EA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08FD812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  <w:tr w:rsidR="000D0296" w14:paraId="460A7CA2" w14:textId="77777777">
        <w:trPr>
          <w:cantSplit/>
          <w:trHeight w:val="700"/>
        </w:trPr>
        <w:tc>
          <w:tcPr>
            <w:tcW w:w="4410" w:type="dxa"/>
            <w:vMerge/>
            <w:tcBorders>
              <w:left w:val="single" w:sz="12" w:space="0" w:color="auto"/>
            </w:tcBorders>
            <w:vAlign w:val="center"/>
          </w:tcPr>
          <w:p w14:paraId="47768B7E" w14:textId="77777777" w:rsidR="000D0296" w:rsidRDefault="000D0296"/>
        </w:tc>
        <w:tc>
          <w:tcPr>
            <w:tcW w:w="1575" w:type="dxa"/>
            <w:vAlign w:val="center"/>
          </w:tcPr>
          <w:p w14:paraId="29D23033" w14:textId="77777777" w:rsidR="000D0296" w:rsidRDefault="000D0296">
            <w:pPr>
              <w:jc w:val="distribute"/>
            </w:pPr>
            <w:r>
              <w:rPr>
                <w:rFonts w:hint="eastAsia"/>
                <w:spacing w:val="20"/>
              </w:rPr>
              <w:t>便器タン</w:t>
            </w:r>
            <w:r>
              <w:rPr>
                <w:rFonts w:hint="eastAsia"/>
              </w:rPr>
              <w:t>ク据付状態</w:t>
            </w:r>
          </w:p>
        </w:tc>
        <w:tc>
          <w:tcPr>
            <w:tcW w:w="1155" w:type="dxa"/>
            <w:vAlign w:val="center"/>
          </w:tcPr>
          <w:p w14:paraId="7F8FDCAE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11FC57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  <w:tr w:rsidR="000D0296" w14:paraId="56A6D914" w14:textId="77777777">
        <w:trPr>
          <w:cantSplit/>
          <w:trHeight w:val="360"/>
        </w:trPr>
        <w:tc>
          <w:tcPr>
            <w:tcW w:w="4410" w:type="dxa"/>
            <w:vMerge/>
            <w:tcBorders>
              <w:left w:val="single" w:sz="12" w:space="0" w:color="auto"/>
            </w:tcBorders>
            <w:vAlign w:val="center"/>
          </w:tcPr>
          <w:p w14:paraId="1B5C2354" w14:textId="77777777" w:rsidR="000D0296" w:rsidRDefault="000D0296"/>
        </w:tc>
        <w:tc>
          <w:tcPr>
            <w:tcW w:w="1575" w:type="dxa"/>
            <w:vAlign w:val="center"/>
          </w:tcPr>
          <w:p w14:paraId="38C40424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洗浄状態</w:t>
            </w:r>
          </w:p>
        </w:tc>
        <w:tc>
          <w:tcPr>
            <w:tcW w:w="1155" w:type="dxa"/>
            <w:vAlign w:val="center"/>
          </w:tcPr>
          <w:p w14:paraId="52DF9C83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78439B6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  <w:tr w:rsidR="000D0296" w14:paraId="1BB167AE" w14:textId="77777777">
        <w:trPr>
          <w:cantSplit/>
          <w:trHeight w:val="360"/>
        </w:trPr>
        <w:tc>
          <w:tcPr>
            <w:tcW w:w="4410" w:type="dxa"/>
            <w:vMerge/>
            <w:tcBorders>
              <w:left w:val="single" w:sz="12" w:space="0" w:color="auto"/>
            </w:tcBorders>
            <w:vAlign w:val="center"/>
          </w:tcPr>
          <w:p w14:paraId="59E2A590" w14:textId="77777777" w:rsidR="000D0296" w:rsidRDefault="000D0296"/>
        </w:tc>
        <w:tc>
          <w:tcPr>
            <w:tcW w:w="1575" w:type="dxa"/>
            <w:vAlign w:val="center"/>
          </w:tcPr>
          <w:p w14:paraId="66F66239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給水配管状態</w:t>
            </w:r>
          </w:p>
        </w:tc>
        <w:tc>
          <w:tcPr>
            <w:tcW w:w="1155" w:type="dxa"/>
            <w:vAlign w:val="center"/>
          </w:tcPr>
          <w:p w14:paraId="1523078A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BE50302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  <w:tr w:rsidR="000D0296" w14:paraId="4A562908" w14:textId="77777777">
        <w:trPr>
          <w:cantSplit/>
          <w:trHeight w:val="360"/>
        </w:trPr>
        <w:tc>
          <w:tcPr>
            <w:tcW w:w="4410" w:type="dxa"/>
            <w:vMerge/>
            <w:tcBorders>
              <w:left w:val="single" w:sz="12" w:space="0" w:color="auto"/>
            </w:tcBorders>
            <w:vAlign w:val="center"/>
          </w:tcPr>
          <w:p w14:paraId="7FE32CBD" w14:textId="77777777" w:rsidR="000D0296" w:rsidRDefault="000D0296"/>
        </w:tc>
        <w:tc>
          <w:tcPr>
            <w:tcW w:w="1575" w:type="dxa"/>
            <w:vAlign w:val="center"/>
          </w:tcPr>
          <w:p w14:paraId="49384725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総体</w:t>
            </w:r>
          </w:p>
        </w:tc>
        <w:tc>
          <w:tcPr>
            <w:tcW w:w="1155" w:type="dxa"/>
            <w:vAlign w:val="center"/>
          </w:tcPr>
          <w:p w14:paraId="0F0E3348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ED206A8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  <w:tr w:rsidR="000D0296" w14:paraId="2E3FC99F" w14:textId="77777777">
        <w:trPr>
          <w:cantSplit/>
          <w:trHeight w:val="360"/>
        </w:trPr>
        <w:tc>
          <w:tcPr>
            <w:tcW w:w="4410" w:type="dxa"/>
            <w:vMerge w:val="restart"/>
            <w:tcBorders>
              <w:left w:val="single" w:sz="12" w:space="0" w:color="auto"/>
            </w:tcBorders>
            <w:vAlign w:val="center"/>
          </w:tcPr>
          <w:p w14:paraId="6670F51D" w14:textId="77777777" w:rsidR="000D0296" w:rsidRDefault="000D0296">
            <w:r>
              <w:rPr>
                <w:rFonts w:hint="eastAsia"/>
              </w:rPr>
              <w:t xml:space="preserve">　　年　　月　　日</w:t>
            </w:r>
          </w:p>
          <w:p w14:paraId="1678583E" w14:textId="77777777" w:rsidR="000D0296" w:rsidRDefault="000D0296">
            <w:r>
              <w:rPr>
                <w:rFonts w:hint="eastAsia"/>
              </w:rPr>
              <w:t>検査員　　氏名　　　　　　　　　　　印</w:t>
            </w:r>
          </w:p>
        </w:tc>
        <w:tc>
          <w:tcPr>
            <w:tcW w:w="1575" w:type="dxa"/>
            <w:vAlign w:val="center"/>
          </w:tcPr>
          <w:p w14:paraId="21DDFBEC" w14:textId="77777777" w:rsidR="000D0296" w:rsidRDefault="000D029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C164574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D73603C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  <w:tr w:rsidR="000D0296" w14:paraId="0CDD6475" w14:textId="77777777">
        <w:trPr>
          <w:cantSplit/>
          <w:trHeight w:val="360"/>
        </w:trPr>
        <w:tc>
          <w:tcPr>
            <w:tcW w:w="4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69AD9" w14:textId="77777777" w:rsidR="000D0296" w:rsidRDefault="000D0296"/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14:paraId="440F589D" w14:textId="77777777" w:rsidR="000D0296" w:rsidRDefault="000D029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1BC75A73" w14:textId="77777777" w:rsidR="000D0296" w:rsidRDefault="000D0296">
            <w:pPr>
              <w:jc w:val="distribute"/>
            </w:pPr>
            <w:r>
              <w:rPr>
                <w:rFonts w:hint="eastAsia"/>
              </w:rPr>
              <w:t>合　　否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E5B855" w14:textId="77777777" w:rsidR="000D0296" w:rsidRDefault="000D0296">
            <w:pPr>
              <w:jc w:val="distribute"/>
            </w:pPr>
            <w:r>
              <w:rPr>
                <w:rFonts w:hint="eastAsia"/>
              </w:rPr>
              <w:t xml:space="preserve">　　月　日</w:t>
            </w:r>
          </w:p>
        </w:tc>
      </w:tr>
    </w:tbl>
    <w:p w14:paraId="24638C3C" w14:textId="77777777" w:rsidR="000D0296" w:rsidRDefault="000D0296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7035"/>
      </w:tblGrid>
      <w:tr w:rsidR="000D0296" w14:paraId="1E00C72B" w14:textId="77777777">
        <w:trPr>
          <w:trHeight w:val="4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A853" w14:textId="77777777" w:rsidR="000D0296" w:rsidRDefault="000D0296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1396B" w14:textId="77777777" w:rsidR="000D0296" w:rsidRDefault="000D0296">
            <w:r>
              <w:rPr>
                <w:rFonts w:hint="eastAsia"/>
              </w:rPr>
              <w:t xml:space="preserve">　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4795E" w14:textId="77777777" w:rsidR="000D0296" w:rsidRDefault="000D0296">
            <w:r>
              <w:rPr>
                <w:rFonts w:hint="eastAsia"/>
              </w:rPr>
              <w:t>枠の欄は、記入しないでください。</w:t>
            </w:r>
          </w:p>
        </w:tc>
      </w:tr>
    </w:tbl>
    <w:p w14:paraId="1EE5830E" w14:textId="77777777" w:rsidR="000D0296" w:rsidRDefault="000D0296"/>
    <w:sectPr w:rsidR="000D029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744C" w14:textId="77777777" w:rsidR="00FC77B8" w:rsidRDefault="00FC77B8" w:rsidP="00CD0C55">
      <w:r>
        <w:separator/>
      </w:r>
    </w:p>
  </w:endnote>
  <w:endnote w:type="continuationSeparator" w:id="0">
    <w:p w14:paraId="58452B7C" w14:textId="77777777" w:rsidR="00FC77B8" w:rsidRDefault="00FC77B8" w:rsidP="00CD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D6BF" w14:textId="77777777" w:rsidR="000D0296" w:rsidRDefault="000D029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25A00985" w14:textId="77777777" w:rsidR="000D0296" w:rsidRDefault="000D029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AEB1" w14:textId="77777777" w:rsidR="000D0296" w:rsidRDefault="000D0296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6CC59011" w14:textId="77777777" w:rsidR="000D0296" w:rsidRDefault="000D02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3764" w14:textId="77777777" w:rsidR="00FC77B8" w:rsidRDefault="00FC77B8" w:rsidP="00CD0C55">
      <w:r>
        <w:separator/>
      </w:r>
    </w:p>
  </w:footnote>
  <w:footnote w:type="continuationSeparator" w:id="0">
    <w:p w14:paraId="0D25377C" w14:textId="77777777" w:rsidR="00FC77B8" w:rsidRDefault="00FC77B8" w:rsidP="00CD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9567" w14:textId="77777777" w:rsidR="000D0296" w:rsidRDefault="000D0296"/>
  <w:p w14:paraId="6D6B5B6B" w14:textId="77777777" w:rsidR="000D0296" w:rsidRDefault="000D0296">
    <w:r>
      <w:rPr>
        <w:rFonts w:hint="eastAsia"/>
      </w:rPr>
      <w:t>総務編（財団法人ハイウェイ交流センター組織規程）</w:t>
    </w:r>
  </w:p>
  <w:p w14:paraId="4A9F1141" w14:textId="77777777" w:rsidR="000D0296" w:rsidRDefault="000D029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A1C" w14:textId="77777777" w:rsidR="000D0296" w:rsidRDefault="000D0296"/>
  <w:p w14:paraId="1E6A840C" w14:textId="77777777" w:rsidR="000D0296" w:rsidRDefault="000D0296">
    <w:r>
      <w:rPr>
        <w:rFonts w:hint="eastAsia"/>
      </w:rPr>
      <w:t>総務編（財団法人ハイウェイ交流センター組織規程）</w:t>
    </w:r>
  </w:p>
  <w:p w14:paraId="77588BF5" w14:textId="77777777" w:rsidR="000D0296" w:rsidRDefault="000D029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308023573">
    <w:abstractNumId w:val="1"/>
  </w:num>
  <w:num w:numId="2" w16cid:durableId="6908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96"/>
    <w:rsid w:val="000D0296"/>
    <w:rsid w:val="001F3E9A"/>
    <w:rsid w:val="00211FB2"/>
    <w:rsid w:val="0031613A"/>
    <w:rsid w:val="00367C53"/>
    <w:rsid w:val="003F6B21"/>
    <w:rsid w:val="00686631"/>
    <w:rsid w:val="006B0D2B"/>
    <w:rsid w:val="00801B9C"/>
    <w:rsid w:val="00894F4B"/>
    <w:rsid w:val="00933C8D"/>
    <w:rsid w:val="00981FE5"/>
    <w:rsid w:val="00B4257B"/>
    <w:rsid w:val="00CD0C55"/>
    <w:rsid w:val="00DB7947"/>
    <w:rsid w:val="00F473F9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18308"/>
  <w14:defaultImageDpi w14:val="0"/>
  <w15:docId w15:val="{42FF60F2-F6E9-4E13-B1D4-0BA62DCD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character" w:styleId="a5">
    <w:name w:val="page number"/>
    <w:basedOn w:val="a0"/>
    <w:uiPriority w:val="99"/>
    <w:semiHidden/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/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712;&#23665;&#24066;\&#31712;&#23665;&#24066;_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篠山市_縦.dot</Template>
  <TotalTime>2</TotalTime>
  <Pages>2</Pages>
  <Words>427</Words>
  <Characters>323</Characters>
  <Application>Microsoft Office Word</Application>
  <DocSecurity>0</DocSecurity>
  <Lines>2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000211-nakanishi</cp:lastModifiedBy>
  <cp:revision>4</cp:revision>
  <cp:lastPrinted>2000-05-09T02:20:00Z</cp:lastPrinted>
  <dcterms:created xsi:type="dcterms:W3CDTF">2022-04-07T06:52:00Z</dcterms:created>
  <dcterms:modified xsi:type="dcterms:W3CDTF">2022-04-07T06:55:00Z</dcterms:modified>
</cp:coreProperties>
</file>