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0018E" w14:textId="77777777" w:rsidR="00AB5E27" w:rsidRPr="0094088B" w:rsidRDefault="00AB5E27">
      <w:pPr>
        <w:spacing w:after="120"/>
      </w:pPr>
      <w:r w:rsidRPr="0094088B">
        <w:rPr>
          <w:rFonts w:hint="eastAsia"/>
        </w:rPr>
        <w:t>様式第</w:t>
      </w:r>
      <w:r w:rsidRPr="0094088B">
        <w:t>1</w:t>
      </w:r>
      <w:r w:rsidRPr="0094088B">
        <w:rPr>
          <w:rFonts w:hint="eastAsia"/>
        </w:rPr>
        <w:t>号</w:t>
      </w:r>
      <w:r w:rsidRPr="0094088B">
        <w:t>(</w:t>
      </w:r>
      <w:r w:rsidRPr="0094088B">
        <w:rPr>
          <w:rFonts w:hint="eastAsia"/>
        </w:rPr>
        <w:t>第</w:t>
      </w:r>
      <w:r w:rsidRPr="0094088B">
        <w:t>11</w:t>
      </w:r>
      <w:r w:rsidRPr="0094088B">
        <w:rPr>
          <w:rFonts w:hint="eastAsia"/>
        </w:rPr>
        <w:t>条関係</w:t>
      </w:r>
      <w:r w:rsidRPr="0094088B">
        <w:t>)</w:t>
      </w:r>
    </w:p>
    <w:p w14:paraId="53E87E6D" w14:textId="77777777" w:rsidR="00AB5E27" w:rsidRPr="0094088B" w:rsidRDefault="00257456">
      <w:pPr>
        <w:spacing w:after="120"/>
        <w:jc w:val="center"/>
      </w:pPr>
      <w:r w:rsidRPr="0094088B">
        <w:rPr>
          <w:rFonts w:hint="eastAsia"/>
        </w:rPr>
        <w:t>外出支援サービス</w:t>
      </w:r>
      <w:r w:rsidR="00AB5E27" w:rsidRPr="0094088B">
        <w:rPr>
          <w:rFonts w:hint="eastAsia"/>
        </w:rPr>
        <w:t>事業登録申請書</w:t>
      </w:r>
    </w:p>
    <w:p w14:paraId="1946ED46" w14:textId="77777777" w:rsidR="00AB5E27" w:rsidRPr="0094088B" w:rsidRDefault="00AB5E27">
      <w:pPr>
        <w:jc w:val="right"/>
      </w:pPr>
      <w:r w:rsidRPr="0094088B">
        <w:rPr>
          <w:rFonts w:hint="eastAsia"/>
        </w:rPr>
        <w:t xml:space="preserve">年　　月　　日　　</w:t>
      </w:r>
    </w:p>
    <w:p w14:paraId="51094975" w14:textId="77777777" w:rsidR="00AB5E27" w:rsidRPr="0094088B" w:rsidRDefault="00AB5E27"/>
    <w:p w14:paraId="6C53DBBA" w14:textId="77777777" w:rsidR="00AB5E27" w:rsidRPr="0094088B" w:rsidRDefault="00AB5E27">
      <w:r w:rsidRPr="0094088B">
        <w:rPr>
          <w:rFonts w:hint="eastAsia"/>
        </w:rPr>
        <w:t xml:space="preserve">　</w:t>
      </w:r>
      <w:r w:rsidR="009E7978" w:rsidRPr="0094088B">
        <w:rPr>
          <w:rFonts w:hint="eastAsia"/>
        </w:rPr>
        <w:t>丹波篠山市</w:t>
      </w:r>
      <w:r w:rsidRPr="0094088B">
        <w:rPr>
          <w:rFonts w:hint="eastAsia"/>
        </w:rPr>
        <w:t>長　　　　様</w:t>
      </w:r>
    </w:p>
    <w:p w14:paraId="682160AF" w14:textId="77777777" w:rsidR="00AB5E27" w:rsidRPr="0094088B" w:rsidRDefault="00AB5E27"/>
    <w:p w14:paraId="63870BFD" w14:textId="77777777" w:rsidR="00AB5E27" w:rsidRPr="0094088B" w:rsidRDefault="00AB5E27">
      <w:pPr>
        <w:jc w:val="right"/>
      </w:pPr>
      <w:r w:rsidRPr="0094088B">
        <w:rPr>
          <w:rFonts w:hint="eastAsia"/>
        </w:rPr>
        <w:t xml:space="preserve">申請者　</w:t>
      </w:r>
      <w:r w:rsidRPr="0094088B">
        <w:rPr>
          <w:rFonts w:hint="eastAsia"/>
          <w:spacing w:val="210"/>
        </w:rPr>
        <w:t>住</w:t>
      </w:r>
      <w:r w:rsidRPr="0094088B">
        <w:rPr>
          <w:rFonts w:hint="eastAsia"/>
        </w:rPr>
        <w:t xml:space="preserve">所　　　　　　　　　　　　</w:t>
      </w:r>
    </w:p>
    <w:p w14:paraId="4EE3D0C3" w14:textId="77777777" w:rsidR="00AB5E27" w:rsidRPr="0094088B" w:rsidRDefault="00A54366">
      <w:pPr>
        <w:jc w:val="right"/>
      </w:pPr>
      <w:r>
        <w:rPr>
          <w:noProof/>
        </w:rPr>
        <w:pict w14:anchorId="68D8B507">
          <v:oval id="_x0000_s1026" style="position:absolute;left:0;text-align:left;margin-left:516.75pt;margin-top:2.3pt;width:12pt;height:12pt;z-index:251655680;mso-position-horizontal-relative:page" o:allowincell="f" filled="f" strokeweight=".5pt">
            <w10:wrap anchorx="page"/>
          </v:oval>
        </w:pict>
      </w:r>
      <w:r w:rsidR="00AB5E27" w:rsidRPr="0094088B">
        <w:rPr>
          <w:rFonts w:hint="eastAsia"/>
          <w:spacing w:val="210"/>
        </w:rPr>
        <w:t>氏</w:t>
      </w:r>
      <w:r w:rsidR="00AB5E27" w:rsidRPr="0094088B">
        <w:rPr>
          <w:rFonts w:hint="eastAsia"/>
        </w:rPr>
        <w:t xml:space="preserve">名　　　　　　　　　　印　</w:t>
      </w:r>
    </w:p>
    <w:p w14:paraId="14CC993E" w14:textId="77777777" w:rsidR="00AB5E27" w:rsidRPr="0094088B" w:rsidRDefault="00AB5E27">
      <w:pPr>
        <w:jc w:val="right"/>
      </w:pPr>
      <w:r w:rsidRPr="0094088B">
        <w:rPr>
          <w:rFonts w:hint="eastAsia"/>
        </w:rPr>
        <w:t xml:space="preserve">電話番号　　　　　　　　　　　　</w:t>
      </w:r>
    </w:p>
    <w:p w14:paraId="081F8F2E" w14:textId="77777777" w:rsidR="00AB5E27" w:rsidRPr="00DD7DF2" w:rsidRDefault="00AB5E27">
      <w:pPr>
        <w:jc w:val="right"/>
        <w:rPr>
          <w:u w:val="single"/>
        </w:rPr>
      </w:pPr>
      <w:r w:rsidRPr="0094088B">
        <w:rPr>
          <w:rFonts w:hint="eastAsia"/>
          <w:spacing w:val="210"/>
        </w:rPr>
        <w:t>続</w:t>
      </w:r>
      <w:r w:rsidRPr="0094088B">
        <w:rPr>
          <w:rFonts w:hint="eastAsia"/>
        </w:rPr>
        <w:t xml:space="preserve">柄　　　　　　　　　</w:t>
      </w:r>
      <w:r w:rsidRPr="00600B6E">
        <w:rPr>
          <w:rFonts w:hint="eastAsia"/>
        </w:rPr>
        <w:t xml:space="preserve">　　　</w:t>
      </w:r>
    </w:p>
    <w:p w14:paraId="3DC49F45" w14:textId="77777777" w:rsidR="00AB5E27" w:rsidRPr="00DD7DF2" w:rsidRDefault="00AB5E27">
      <w:pPr>
        <w:rPr>
          <w:u w:val="single"/>
        </w:rPr>
      </w:pPr>
    </w:p>
    <w:p w14:paraId="3B1EDF73" w14:textId="77777777" w:rsidR="006A1745" w:rsidRPr="0094088B" w:rsidRDefault="00AB5E27">
      <w:r w:rsidRPr="00DD7DF2">
        <w:rPr>
          <w:rFonts w:hint="eastAsia"/>
        </w:rPr>
        <w:t xml:space="preserve">　</w:t>
      </w:r>
      <w:r w:rsidRPr="0094088B">
        <w:rPr>
          <w:rFonts w:hint="eastAsia"/>
        </w:rPr>
        <w:t>外出支援サービス事業を利用したいので、登録申請するとともに、介護保険における介護認定審査会資料及び市税等に関する賦課徴収資料</w:t>
      </w:r>
      <w:r w:rsidRPr="0094088B">
        <w:t>(</w:t>
      </w:r>
      <w:r w:rsidRPr="0094088B">
        <w:rPr>
          <w:rFonts w:hint="eastAsia"/>
        </w:rPr>
        <w:t>世帯全員分</w:t>
      </w:r>
      <w:r w:rsidRPr="0094088B">
        <w:t>)</w:t>
      </w:r>
      <w:r w:rsidRPr="0094088B">
        <w:rPr>
          <w:rFonts w:hint="eastAsia"/>
        </w:rPr>
        <w:t>の調査を承諾します。</w:t>
      </w:r>
      <w:r w:rsidR="00AB096D" w:rsidRPr="0094088B">
        <w:rPr>
          <w:rFonts w:hint="eastAsia"/>
        </w:rPr>
        <w:t>（自署の場合は、押印は必要ありません。）</w:t>
      </w:r>
    </w:p>
    <w:p w14:paraId="2A6F2043" w14:textId="77777777" w:rsidR="00AB5E27" w:rsidRPr="0094088B" w:rsidRDefault="00AB5E27">
      <w:pPr>
        <w:spacing w:after="120"/>
        <w:jc w:val="center"/>
      </w:pPr>
      <w:r w:rsidRPr="0094088B">
        <w:rPr>
          <w:rFonts w:hint="eastAsia"/>
        </w:rPr>
        <w:t>記</w:t>
      </w:r>
    </w:p>
    <w:p w14:paraId="043569E2" w14:textId="77777777" w:rsidR="00AB5E27" w:rsidRPr="0094088B" w:rsidRDefault="00AB5E27">
      <w:r w:rsidRPr="0094088B">
        <w:rPr>
          <w:rFonts w:hint="eastAsia"/>
        </w:rPr>
        <w:t>○利用者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4"/>
        <w:gridCol w:w="7834"/>
      </w:tblGrid>
      <w:tr w:rsidR="00AB5E27" w:rsidRPr="0094088B" w14:paraId="510A3F4D" w14:textId="77777777">
        <w:trPr>
          <w:cantSplit/>
          <w:trHeight w:val="700"/>
        </w:trPr>
        <w:tc>
          <w:tcPr>
            <w:tcW w:w="1814" w:type="dxa"/>
            <w:tcBorders>
              <w:top w:val="single" w:sz="12" w:space="0" w:color="auto"/>
              <w:left w:val="single" w:sz="12" w:space="0" w:color="auto"/>
            </w:tcBorders>
            <w:vAlign w:val="center"/>
          </w:tcPr>
          <w:p w14:paraId="102BB7C8" w14:textId="77777777" w:rsidR="00AB5E27" w:rsidRPr="0094088B" w:rsidRDefault="00AB5E27">
            <w:pPr>
              <w:spacing w:after="60"/>
              <w:jc w:val="distribute"/>
            </w:pPr>
            <w:r w:rsidRPr="0094088B">
              <w:t>(</w:t>
            </w:r>
            <w:r w:rsidRPr="0094088B">
              <w:rPr>
                <w:rFonts w:hint="eastAsia"/>
              </w:rPr>
              <w:t>郵便番号</w:t>
            </w:r>
            <w:r w:rsidRPr="0094088B">
              <w:t>)</w:t>
            </w:r>
          </w:p>
          <w:p w14:paraId="78361B5D" w14:textId="77777777" w:rsidR="00AB5E27" w:rsidRPr="0094088B" w:rsidRDefault="00AB5E27">
            <w:pPr>
              <w:jc w:val="distribute"/>
            </w:pPr>
            <w:r w:rsidRPr="0094088B">
              <w:rPr>
                <w:rFonts w:hint="eastAsia"/>
              </w:rPr>
              <w:t>住所</w:t>
            </w:r>
          </w:p>
        </w:tc>
        <w:tc>
          <w:tcPr>
            <w:tcW w:w="7834" w:type="dxa"/>
            <w:tcBorders>
              <w:top w:val="single" w:sz="12" w:space="0" w:color="auto"/>
              <w:right w:val="single" w:sz="12" w:space="0" w:color="auto"/>
            </w:tcBorders>
            <w:vAlign w:val="center"/>
          </w:tcPr>
          <w:p w14:paraId="4EC4C954" w14:textId="77777777" w:rsidR="00AB5E27" w:rsidRPr="0094088B" w:rsidRDefault="00AB5E27">
            <w:pPr>
              <w:spacing w:after="60"/>
            </w:pPr>
            <w:r w:rsidRPr="0094088B">
              <w:rPr>
                <w:rFonts w:hint="eastAsia"/>
              </w:rPr>
              <w:t xml:space="preserve">　〒　　　―</w:t>
            </w:r>
          </w:p>
          <w:p w14:paraId="6E6C6FCF" w14:textId="77777777" w:rsidR="00AB5E27" w:rsidRPr="0094088B" w:rsidRDefault="00AB5E27"/>
        </w:tc>
      </w:tr>
      <w:tr w:rsidR="00AA5D84" w:rsidRPr="0094088B" w14:paraId="2F3E172D" w14:textId="77777777" w:rsidTr="00541DA8">
        <w:trPr>
          <w:cantSplit/>
          <w:trHeight w:val="700"/>
        </w:trPr>
        <w:tc>
          <w:tcPr>
            <w:tcW w:w="1814" w:type="dxa"/>
            <w:tcBorders>
              <w:left w:val="single" w:sz="12" w:space="0" w:color="auto"/>
              <w:bottom w:val="single" w:sz="4" w:space="0" w:color="auto"/>
            </w:tcBorders>
            <w:vAlign w:val="center"/>
          </w:tcPr>
          <w:p w14:paraId="112B446B" w14:textId="77777777" w:rsidR="00AA5D84" w:rsidRPr="0094088B" w:rsidRDefault="00AA5D84">
            <w:pPr>
              <w:spacing w:after="60"/>
              <w:jc w:val="distribute"/>
            </w:pPr>
            <w:r w:rsidRPr="0094088B">
              <w:rPr>
                <w:rFonts w:hint="eastAsia"/>
              </w:rPr>
              <w:t>ふりがな</w:t>
            </w:r>
          </w:p>
          <w:p w14:paraId="43EC6F5F" w14:textId="77777777" w:rsidR="00AA5D84" w:rsidRPr="0094088B" w:rsidRDefault="00AA5D84">
            <w:pPr>
              <w:jc w:val="distribute"/>
            </w:pPr>
            <w:r w:rsidRPr="0094088B">
              <w:rPr>
                <w:rFonts w:hint="eastAsia"/>
              </w:rPr>
              <w:t>氏名</w:t>
            </w:r>
          </w:p>
        </w:tc>
        <w:tc>
          <w:tcPr>
            <w:tcW w:w="7834" w:type="dxa"/>
            <w:tcBorders>
              <w:bottom w:val="single" w:sz="4" w:space="0" w:color="auto"/>
              <w:right w:val="single" w:sz="12" w:space="0" w:color="auto"/>
            </w:tcBorders>
            <w:vAlign w:val="center"/>
          </w:tcPr>
          <w:p w14:paraId="607979AF" w14:textId="77777777" w:rsidR="00AA5D84" w:rsidRPr="0094088B" w:rsidRDefault="00AA5D84">
            <w:pPr>
              <w:jc w:val="center"/>
            </w:pPr>
            <w:r w:rsidRPr="0094088B">
              <w:rPr>
                <w:rFonts w:hint="eastAsia"/>
              </w:rPr>
              <w:t xml:space="preserve">　</w:t>
            </w:r>
          </w:p>
        </w:tc>
      </w:tr>
      <w:tr w:rsidR="00AB5E27" w:rsidRPr="0094088B" w14:paraId="2A0DEDC4" w14:textId="77777777" w:rsidTr="006514FF">
        <w:trPr>
          <w:cantSplit/>
          <w:trHeight w:val="400"/>
        </w:trPr>
        <w:tc>
          <w:tcPr>
            <w:tcW w:w="1814" w:type="dxa"/>
            <w:tcBorders>
              <w:left w:val="single" w:sz="12" w:space="0" w:color="auto"/>
              <w:bottom w:val="single" w:sz="12" w:space="0" w:color="auto"/>
            </w:tcBorders>
            <w:vAlign w:val="center"/>
          </w:tcPr>
          <w:p w14:paraId="7C0BE2B3" w14:textId="77777777" w:rsidR="00AB5E27" w:rsidRPr="0094088B" w:rsidRDefault="00AB5E27">
            <w:pPr>
              <w:jc w:val="distribute"/>
            </w:pPr>
            <w:r w:rsidRPr="0094088B">
              <w:rPr>
                <w:rFonts w:hint="eastAsia"/>
              </w:rPr>
              <w:t>生年月日</w:t>
            </w:r>
          </w:p>
        </w:tc>
        <w:tc>
          <w:tcPr>
            <w:tcW w:w="7834" w:type="dxa"/>
            <w:tcBorders>
              <w:bottom w:val="single" w:sz="12" w:space="0" w:color="auto"/>
              <w:right w:val="single" w:sz="12" w:space="0" w:color="auto"/>
            </w:tcBorders>
            <w:vAlign w:val="center"/>
          </w:tcPr>
          <w:p w14:paraId="6F04E68F" w14:textId="77777777" w:rsidR="00AB5E27" w:rsidRPr="0094088B" w:rsidRDefault="00AB5E27">
            <w:r w:rsidRPr="0094088B">
              <w:rPr>
                <w:rFonts w:hint="eastAsia"/>
              </w:rPr>
              <w:t xml:space="preserve">　明治　大正　昭和　　　　年　　　月　　　日生　　</w:t>
            </w:r>
            <w:r w:rsidRPr="0094088B">
              <w:t>(</w:t>
            </w:r>
            <w:r w:rsidRPr="0094088B">
              <w:rPr>
                <w:rFonts w:hint="eastAsia"/>
              </w:rPr>
              <w:t xml:space="preserve">　　　歳</w:t>
            </w:r>
            <w:r w:rsidRPr="0094088B">
              <w:t>)</w:t>
            </w:r>
          </w:p>
        </w:tc>
      </w:tr>
    </w:tbl>
    <w:p w14:paraId="73674EBE" w14:textId="77777777" w:rsidR="00AB5E27" w:rsidRPr="00600B6E" w:rsidRDefault="00AB5E27">
      <w:pPr>
        <w:rPr>
          <w:u w:val="single"/>
        </w:rPr>
      </w:pPr>
    </w:p>
    <w:p w14:paraId="5D44C75B" w14:textId="05FBB011" w:rsidR="00AB5E27" w:rsidRPr="0094088B" w:rsidRDefault="00AB5E27">
      <w:r w:rsidRPr="0094088B">
        <w:rPr>
          <w:rFonts w:hint="eastAsia"/>
        </w:rPr>
        <w:t>○つきそい</w:t>
      </w:r>
      <w:r w:rsidR="00A61F3E">
        <w:rPr>
          <w:rFonts w:hint="eastAsia"/>
        </w:rPr>
        <w:t>の有無</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3"/>
        <w:gridCol w:w="2985"/>
      </w:tblGrid>
      <w:tr w:rsidR="00AB5E27" w:rsidRPr="0094088B" w14:paraId="71788639" w14:textId="77777777" w:rsidTr="00A61F3E">
        <w:trPr>
          <w:cantSplit/>
          <w:trHeight w:val="547"/>
        </w:trPr>
        <w:tc>
          <w:tcPr>
            <w:tcW w:w="6663" w:type="dxa"/>
            <w:vAlign w:val="center"/>
          </w:tcPr>
          <w:p w14:paraId="32A0E379" w14:textId="6A3ACAE1" w:rsidR="00AB5E27" w:rsidRPr="0094088B" w:rsidRDefault="00A61F3E" w:rsidP="00E3783A">
            <w:pPr>
              <w:jc w:val="center"/>
            </w:pPr>
            <w:r w:rsidRPr="0094088B">
              <w:t>1</w:t>
            </w:r>
            <w:r w:rsidRPr="0094088B">
              <w:rPr>
                <w:rFonts w:hint="eastAsia"/>
              </w:rPr>
              <w:t xml:space="preserve">　あり</w:t>
            </w:r>
            <w:r w:rsidRPr="0094088B">
              <w:t>(</w:t>
            </w:r>
            <w:r w:rsidRPr="0094088B">
              <w:rPr>
                <w:rFonts w:hint="eastAsia"/>
              </w:rPr>
              <w:t>家族・事業所＜事業所名：　　　　　　　　＞</w:t>
            </w:r>
            <w:r w:rsidRPr="0094088B">
              <w:t>)</w:t>
            </w:r>
          </w:p>
        </w:tc>
        <w:tc>
          <w:tcPr>
            <w:tcW w:w="2985" w:type="dxa"/>
            <w:vAlign w:val="center"/>
          </w:tcPr>
          <w:p w14:paraId="614364A2" w14:textId="6595A68B" w:rsidR="00AB5E27" w:rsidRPr="0094088B" w:rsidRDefault="00AB5E27">
            <w:r w:rsidRPr="0094088B">
              <w:rPr>
                <w:rFonts w:hint="eastAsia"/>
              </w:rPr>
              <w:t xml:space="preserve">　　　</w:t>
            </w:r>
            <w:r w:rsidRPr="0094088B">
              <w:t>2</w:t>
            </w:r>
            <w:r w:rsidRPr="0094088B">
              <w:rPr>
                <w:rFonts w:hint="eastAsia"/>
              </w:rPr>
              <w:t xml:space="preserve">　なし</w:t>
            </w:r>
          </w:p>
        </w:tc>
      </w:tr>
    </w:tbl>
    <w:p w14:paraId="7642F9A5" w14:textId="195D30B1" w:rsidR="006514FF" w:rsidRDefault="006514FF"/>
    <w:p w14:paraId="26304578" w14:textId="46303823" w:rsidR="00A61F3E" w:rsidRDefault="00A61F3E">
      <w:r>
        <w:rPr>
          <w:rFonts w:hint="eastAsia"/>
        </w:rPr>
        <w:t>〇</w:t>
      </w:r>
      <w:r w:rsidR="00A54366">
        <w:rPr>
          <w:rFonts w:hint="eastAsia"/>
        </w:rPr>
        <w:t>市外</w:t>
      </w:r>
      <w:r>
        <w:rPr>
          <w:rFonts w:hint="eastAsia"/>
        </w:rPr>
        <w:t>利用区間（市外医療機関</w:t>
      </w:r>
      <w:r w:rsidR="007E200B">
        <w:rPr>
          <w:rFonts w:hint="eastAsia"/>
        </w:rPr>
        <w:t>の登録が必要な場合</w:t>
      </w:r>
      <w:r w:rsidR="003340C7">
        <w:rPr>
          <w:rFonts w:hint="eastAsia"/>
        </w:rPr>
        <w:t>は</w:t>
      </w:r>
      <w:r>
        <w:rPr>
          <w:rFonts w:hint="eastAsia"/>
        </w:rPr>
        <w:t>記入してください。）</w:t>
      </w:r>
      <w:r w:rsidR="003340C7">
        <w:rPr>
          <w:rFonts w:hint="eastAsia"/>
        </w:rPr>
        <w:t>※隣接市町のみ</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2"/>
        <w:gridCol w:w="4677"/>
      </w:tblGrid>
      <w:tr w:rsidR="00A61F3E" w:rsidRPr="0094088B" w14:paraId="0578F6E1" w14:textId="77777777" w:rsidTr="003340C7">
        <w:trPr>
          <w:cantSplit/>
          <w:trHeight w:val="762"/>
        </w:trPr>
        <w:tc>
          <w:tcPr>
            <w:tcW w:w="4962" w:type="dxa"/>
            <w:tcBorders>
              <w:top w:val="single" w:sz="12" w:space="0" w:color="auto"/>
              <w:left w:val="single" w:sz="12" w:space="0" w:color="auto"/>
              <w:bottom w:val="nil"/>
            </w:tcBorders>
            <w:vAlign w:val="center"/>
          </w:tcPr>
          <w:p w14:paraId="778C7D61" w14:textId="77777777" w:rsidR="003340C7" w:rsidRDefault="00A61F3E" w:rsidP="003340C7">
            <w:pPr>
              <w:ind w:left="-28" w:right="-28" w:firstLineChars="100" w:firstLine="210"/>
            </w:pPr>
            <w:r w:rsidRPr="0094088B">
              <w:rPr>
                <w:rFonts w:hint="eastAsia"/>
              </w:rPr>
              <w:t xml:space="preserve">自宅から　　　　　　　</w:t>
            </w:r>
            <w:r>
              <w:rPr>
                <w:rFonts w:hint="eastAsia"/>
              </w:rPr>
              <w:t xml:space="preserve">　　　　</w:t>
            </w:r>
            <w:r w:rsidRPr="0094088B">
              <w:rPr>
                <w:rFonts w:hint="eastAsia"/>
              </w:rPr>
              <w:t>医院</w:t>
            </w:r>
            <w:r w:rsidRPr="0094088B">
              <w:t>(</w:t>
            </w:r>
            <w:r w:rsidRPr="0094088B">
              <w:rPr>
                <w:rFonts w:hint="eastAsia"/>
              </w:rPr>
              <w:t>病院</w:t>
            </w:r>
            <w:r w:rsidRPr="0094088B">
              <w:t>)</w:t>
            </w:r>
          </w:p>
          <w:p w14:paraId="443467A0" w14:textId="3E974874" w:rsidR="003340C7" w:rsidRPr="003340C7" w:rsidRDefault="003340C7" w:rsidP="003340C7">
            <w:pPr>
              <w:ind w:left="-28" w:right="-28" w:firstLineChars="100" w:firstLine="210"/>
              <w:rPr>
                <w:rFonts w:hint="eastAsia"/>
              </w:rPr>
            </w:pPr>
            <w:r>
              <w:rPr>
                <w:rFonts w:hint="eastAsia"/>
              </w:rPr>
              <w:t xml:space="preserve">　　　　　（　　　　　　市）</w:t>
            </w:r>
          </w:p>
        </w:tc>
        <w:tc>
          <w:tcPr>
            <w:tcW w:w="4677" w:type="dxa"/>
            <w:tcBorders>
              <w:top w:val="single" w:sz="12" w:space="0" w:color="auto"/>
              <w:left w:val="nil"/>
              <w:bottom w:val="nil"/>
              <w:right w:val="single" w:sz="12" w:space="0" w:color="auto"/>
            </w:tcBorders>
            <w:vAlign w:val="center"/>
          </w:tcPr>
          <w:p w14:paraId="1DD8C59A" w14:textId="77777777" w:rsidR="003340C7" w:rsidRDefault="003340C7" w:rsidP="003340C7">
            <w:pPr>
              <w:ind w:left="-28" w:right="-28" w:firstLineChars="100" w:firstLine="210"/>
            </w:pPr>
            <w:r w:rsidRPr="0094088B">
              <w:rPr>
                <w:rFonts w:hint="eastAsia"/>
              </w:rPr>
              <w:t xml:space="preserve">自宅から　　　　　　　</w:t>
            </w:r>
            <w:r>
              <w:rPr>
                <w:rFonts w:hint="eastAsia"/>
              </w:rPr>
              <w:t xml:space="preserve">　　　　</w:t>
            </w:r>
            <w:r w:rsidRPr="0094088B">
              <w:rPr>
                <w:rFonts w:hint="eastAsia"/>
              </w:rPr>
              <w:t>医院</w:t>
            </w:r>
            <w:r w:rsidRPr="0094088B">
              <w:t>(</w:t>
            </w:r>
            <w:r w:rsidRPr="0094088B">
              <w:rPr>
                <w:rFonts w:hint="eastAsia"/>
              </w:rPr>
              <w:t>病院</w:t>
            </w:r>
            <w:r w:rsidRPr="0094088B">
              <w:t>)</w:t>
            </w:r>
          </w:p>
          <w:p w14:paraId="29784197" w14:textId="2021672F" w:rsidR="003340C7" w:rsidRPr="0094088B" w:rsidRDefault="003340C7" w:rsidP="003340C7">
            <w:pPr>
              <w:ind w:left="-28" w:right="-28" w:firstLineChars="100" w:firstLine="210"/>
              <w:rPr>
                <w:rFonts w:hint="eastAsia"/>
              </w:rPr>
            </w:pPr>
            <w:r>
              <w:rPr>
                <w:rFonts w:hint="eastAsia"/>
              </w:rPr>
              <w:t xml:space="preserve">　　　　　（　　　　　　市）</w:t>
            </w:r>
          </w:p>
        </w:tc>
      </w:tr>
      <w:tr w:rsidR="00A61F3E" w:rsidRPr="0094088B" w14:paraId="29E034FA" w14:textId="77777777" w:rsidTr="00A61F3E">
        <w:trPr>
          <w:cantSplit/>
          <w:trHeight w:val="1333"/>
        </w:trPr>
        <w:tc>
          <w:tcPr>
            <w:tcW w:w="9639" w:type="dxa"/>
            <w:gridSpan w:val="2"/>
            <w:tcBorders>
              <w:left w:val="single" w:sz="12" w:space="0" w:color="auto"/>
              <w:bottom w:val="single" w:sz="12" w:space="0" w:color="auto"/>
              <w:right w:val="single" w:sz="12" w:space="0" w:color="auto"/>
            </w:tcBorders>
            <w:vAlign w:val="center"/>
          </w:tcPr>
          <w:p w14:paraId="03BB6586" w14:textId="226ADBBA" w:rsidR="00A61F3E" w:rsidRPr="0094088B" w:rsidRDefault="00A61F3E" w:rsidP="009D06E7">
            <w:pPr>
              <w:ind w:right="-28"/>
            </w:pPr>
            <w:r w:rsidRPr="0094088B">
              <w:rPr>
                <w:rFonts w:hint="eastAsia"/>
              </w:rPr>
              <w:t>【</w:t>
            </w:r>
            <w:r>
              <w:rPr>
                <w:rFonts w:hint="eastAsia"/>
              </w:rPr>
              <w:t>市外医療機関の</w:t>
            </w:r>
            <w:r w:rsidRPr="0094088B">
              <w:rPr>
                <w:rFonts w:hint="eastAsia"/>
              </w:rPr>
              <w:t>受診が必要な理由を具体的にご記入ください。】</w:t>
            </w:r>
          </w:p>
          <w:p w14:paraId="47328944" w14:textId="0308ED12" w:rsidR="00A61F3E" w:rsidRPr="0094088B" w:rsidRDefault="00A61F3E" w:rsidP="009D06E7">
            <w:pPr>
              <w:ind w:left="-28" w:right="-28" w:firstLineChars="100" w:firstLine="180"/>
              <w:rPr>
                <w:sz w:val="18"/>
                <w:szCs w:val="18"/>
              </w:rPr>
            </w:pPr>
            <w:r w:rsidRPr="0094088B">
              <w:rPr>
                <w:rFonts w:hint="eastAsia"/>
                <w:sz w:val="18"/>
                <w:szCs w:val="18"/>
              </w:rPr>
              <w:t>例：市内に診療科目がないため</w:t>
            </w:r>
            <w:r w:rsidR="003340C7">
              <w:rPr>
                <w:rFonts w:hint="eastAsia"/>
                <w:sz w:val="18"/>
                <w:szCs w:val="18"/>
              </w:rPr>
              <w:t>（〇〇科）</w:t>
            </w:r>
            <w:r w:rsidRPr="0094088B">
              <w:rPr>
                <w:rFonts w:hint="eastAsia"/>
                <w:sz w:val="18"/>
                <w:szCs w:val="18"/>
              </w:rPr>
              <w:t>、市内病院等からの紹介で受診する必要があるため　など</w:t>
            </w:r>
          </w:p>
          <w:p w14:paraId="78C8C965" w14:textId="77777777" w:rsidR="00A61F3E" w:rsidRPr="0094088B" w:rsidRDefault="00A61F3E" w:rsidP="009D06E7">
            <w:pPr>
              <w:ind w:left="-28" w:right="-28"/>
            </w:pPr>
          </w:p>
          <w:p w14:paraId="49E323C6" w14:textId="77777777" w:rsidR="00A61F3E" w:rsidRPr="0094088B" w:rsidRDefault="00A61F3E" w:rsidP="009D06E7">
            <w:pPr>
              <w:ind w:left="-28" w:right="-28"/>
            </w:pPr>
          </w:p>
        </w:tc>
      </w:tr>
    </w:tbl>
    <w:p w14:paraId="5AC2A587" w14:textId="77777777" w:rsidR="00A61F3E" w:rsidRPr="00A61F3E" w:rsidRDefault="00A61F3E"/>
    <w:p w14:paraId="02702F26" w14:textId="77777777" w:rsidR="00AB5E27" w:rsidRPr="0094088B" w:rsidRDefault="00AB5E27">
      <w:r w:rsidRPr="0094088B">
        <w:rPr>
          <w:rFonts w:hint="eastAsia"/>
        </w:rPr>
        <w:t>※市記入欄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4"/>
        <w:gridCol w:w="3006"/>
        <w:gridCol w:w="1134"/>
        <w:gridCol w:w="3694"/>
      </w:tblGrid>
      <w:tr w:rsidR="00257456" w:rsidRPr="0094088B" w14:paraId="370E9A10" w14:textId="77777777" w:rsidTr="00257456">
        <w:trPr>
          <w:cantSplit/>
          <w:trHeight w:val="400"/>
        </w:trPr>
        <w:tc>
          <w:tcPr>
            <w:tcW w:w="1814" w:type="dxa"/>
            <w:tcBorders>
              <w:top w:val="single" w:sz="12" w:space="0" w:color="auto"/>
              <w:left w:val="single" w:sz="12" w:space="0" w:color="auto"/>
            </w:tcBorders>
            <w:vAlign w:val="center"/>
          </w:tcPr>
          <w:p w14:paraId="24CD7031" w14:textId="77777777" w:rsidR="00257456" w:rsidRPr="0094088B" w:rsidRDefault="00257456" w:rsidP="00257456">
            <w:pPr>
              <w:jc w:val="center"/>
            </w:pPr>
            <w:r w:rsidRPr="0094088B">
              <w:rPr>
                <w:rFonts w:hint="eastAsia"/>
              </w:rPr>
              <w:t>審査年月日</w:t>
            </w:r>
          </w:p>
        </w:tc>
        <w:tc>
          <w:tcPr>
            <w:tcW w:w="3006" w:type="dxa"/>
            <w:tcBorders>
              <w:top w:val="single" w:sz="12" w:space="0" w:color="auto"/>
              <w:bottom w:val="nil"/>
              <w:right w:val="single" w:sz="8" w:space="0" w:color="auto"/>
            </w:tcBorders>
            <w:vAlign w:val="center"/>
          </w:tcPr>
          <w:p w14:paraId="7855C1CB" w14:textId="77777777" w:rsidR="00257456" w:rsidRPr="0094088B" w:rsidRDefault="00257456">
            <w:r w:rsidRPr="0094088B">
              <w:rPr>
                <w:rFonts w:hint="eastAsia"/>
              </w:rPr>
              <w:t xml:space="preserve">　　　　　年　　月　　日</w:t>
            </w:r>
          </w:p>
        </w:tc>
        <w:tc>
          <w:tcPr>
            <w:tcW w:w="1134" w:type="dxa"/>
            <w:tcBorders>
              <w:top w:val="single" w:sz="12" w:space="0" w:color="auto"/>
              <w:left w:val="single" w:sz="8" w:space="0" w:color="auto"/>
              <w:bottom w:val="nil"/>
              <w:right w:val="single" w:sz="8" w:space="0" w:color="auto"/>
            </w:tcBorders>
            <w:vAlign w:val="center"/>
          </w:tcPr>
          <w:p w14:paraId="0CF89038" w14:textId="77777777" w:rsidR="00257456" w:rsidRPr="0094088B" w:rsidRDefault="00257456" w:rsidP="00257456">
            <w:pPr>
              <w:jc w:val="center"/>
            </w:pPr>
            <w:r w:rsidRPr="0094088B">
              <w:rPr>
                <w:rFonts w:hint="eastAsia"/>
              </w:rPr>
              <w:t>登録No</w:t>
            </w:r>
          </w:p>
        </w:tc>
        <w:tc>
          <w:tcPr>
            <w:tcW w:w="3694" w:type="dxa"/>
            <w:tcBorders>
              <w:top w:val="single" w:sz="12" w:space="0" w:color="auto"/>
              <w:left w:val="single" w:sz="8" w:space="0" w:color="auto"/>
              <w:bottom w:val="nil"/>
              <w:right w:val="single" w:sz="12" w:space="0" w:color="auto"/>
            </w:tcBorders>
            <w:vAlign w:val="center"/>
          </w:tcPr>
          <w:p w14:paraId="36C17768" w14:textId="77777777" w:rsidR="00257456" w:rsidRPr="0094088B" w:rsidRDefault="00257456"/>
        </w:tc>
      </w:tr>
      <w:tr w:rsidR="00AB5E27" w:rsidRPr="0094088B" w14:paraId="03EB8740" w14:textId="77777777">
        <w:trPr>
          <w:cantSplit/>
          <w:trHeight w:val="400"/>
        </w:trPr>
        <w:tc>
          <w:tcPr>
            <w:tcW w:w="1814" w:type="dxa"/>
            <w:tcBorders>
              <w:left w:val="single" w:sz="12" w:space="0" w:color="auto"/>
              <w:bottom w:val="single" w:sz="12" w:space="0" w:color="auto"/>
            </w:tcBorders>
            <w:vAlign w:val="center"/>
          </w:tcPr>
          <w:p w14:paraId="5EC2F571" w14:textId="77777777" w:rsidR="00AB5E27" w:rsidRPr="0094088B" w:rsidRDefault="00AB5E27" w:rsidP="00257456">
            <w:pPr>
              <w:jc w:val="center"/>
            </w:pPr>
            <w:r w:rsidRPr="0094088B">
              <w:rPr>
                <w:rFonts w:hint="eastAsia"/>
                <w:spacing w:val="315"/>
                <w:fitText w:val="1050" w:id="-1562104832"/>
              </w:rPr>
              <w:t>備</w:t>
            </w:r>
            <w:r w:rsidRPr="0094088B">
              <w:rPr>
                <w:rFonts w:hint="eastAsia"/>
                <w:fitText w:val="1050" w:id="-1562104832"/>
              </w:rPr>
              <w:t>考</w:t>
            </w:r>
          </w:p>
        </w:tc>
        <w:tc>
          <w:tcPr>
            <w:tcW w:w="7834" w:type="dxa"/>
            <w:gridSpan w:val="3"/>
            <w:tcBorders>
              <w:bottom w:val="single" w:sz="12" w:space="0" w:color="auto"/>
              <w:right w:val="single" w:sz="12" w:space="0" w:color="auto"/>
            </w:tcBorders>
            <w:vAlign w:val="center"/>
          </w:tcPr>
          <w:p w14:paraId="784ED919" w14:textId="77777777" w:rsidR="00AB5E27" w:rsidRPr="0094088B" w:rsidRDefault="00AB5E27">
            <w:r w:rsidRPr="0094088B">
              <w:rPr>
                <w:rFonts w:hint="eastAsia"/>
              </w:rPr>
              <w:t xml:space="preserve">　</w:t>
            </w:r>
          </w:p>
        </w:tc>
      </w:tr>
    </w:tbl>
    <w:p w14:paraId="7DB05CC4" w14:textId="77777777" w:rsidR="00AB5E27" w:rsidRDefault="00AB5E27">
      <w:pPr>
        <w:sectPr w:rsidR="00AB5E27">
          <w:pgSz w:w="11906" w:h="16838" w:code="9"/>
          <w:pgMar w:top="1701" w:right="1134" w:bottom="1701" w:left="1134" w:header="284" w:footer="284" w:gutter="0"/>
          <w:cols w:space="425"/>
          <w:docGrid w:type="linesAndChars" w:linePitch="335"/>
        </w:sectPr>
      </w:pPr>
    </w:p>
    <w:p w14:paraId="71E3C615" w14:textId="77777777" w:rsidR="00AB5E27" w:rsidRPr="0094088B" w:rsidRDefault="00AB5E27">
      <w:pPr>
        <w:spacing w:after="120"/>
        <w:jc w:val="center"/>
      </w:pPr>
      <w:r w:rsidRPr="0094088B">
        <w:rPr>
          <w:rFonts w:hint="eastAsia"/>
          <w:spacing w:val="52"/>
        </w:rPr>
        <w:lastRenderedPageBreak/>
        <w:t>日常生活動作調査</w:t>
      </w:r>
      <w:r w:rsidRPr="0094088B">
        <w:rPr>
          <w:rFonts w:hint="eastAsia"/>
        </w:rPr>
        <w:t>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391"/>
        <w:gridCol w:w="1100"/>
        <w:gridCol w:w="3059"/>
        <w:gridCol w:w="1963"/>
        <w:gridCol w:w="2712"/>
      </w:tblGrid>
      <w:tr w:rsidR="00AB5E27" w:rsidRPr="0094088B" w14:paraId="2E3F6622" w14:textId="77777777" w:rsidTr="005B3C97">
        <w:trPr>
          <w:cantSplit/>
          <w:trHeight w:val="600"/>
        </w:trPr>
        <w:tc>
          <w:tcPr>
            <w:tcW w:w="3058" w:type="dxa"/>
            <w:gridSpan w:val="3"/>
            <w:tcBorders>
              <w:top w:val="single" w:sz="12" w:space="0" w:color="auto"/>
              <w:left w:val="single" w:sz="12" w:space="0" w:color="auto"/>
            </w:tcBorders>
          </w:tcPr>
          <w:p w14:paraId="7BF810B3" w14:textId="77777777" w:rsidR="005B3C97" w:rsidRDefault="005B3C97">
            <w:r>
              <w:rPr>
                <w:rFonts w:hint="eastAsia"/>
              </w:rPr>
              <w:t>ふりがな</w:t>
            </w:r>
          </w:p>
          <w:p w14:paraId="49AAD4AB" w14:textId="77777777" w:rsidR="00AB5E27" w:rsidRDefault="00AB5E27">
            <w:r w:rsidRPr="005B3C97">
              <w:rPr>
                <w:rFonts w:hint="eastAsia"/>
                <w:spacing w:val="210"/>
                <w:fitText w:val="840" w:id="-1289987840"/>
              </w:rPr>
              <w:t>氏</w:t>
            </w:r>
            <w:r w:rsidRPr="005B3C97">
              <w:rPr>
                <w:rFonts w:hint="eastAsia"/>
                <w:fitText w:val="840" w:id="-1289987840"/>
              </w:rPr>
              <w:t>名</w:t>
            </w:r>
          </w:p>
          <w:p w14:paraId="4A330FA3" w14:textId="76A59750" w:rsidR="005B3C97" w:rsidRPr="0094088B" w:rsidRDefault="005B3C97"/>
        </w:tc>
        <w:tc>
          <w:tcPr>
            <w:tcW w:w="3059" w:type="dxa"/>
            <w:tcBorders>
              <w:top w:val="single" w:sz="12" w:space="0" w:color="auto"/>
            </w:tcBorders>
          </w:tcPr>
          <w:p w14:paraId="23EBAB5F" w14:textId="77777777" w:rsidR="00AB5E27" w:rsidRPr="0094088B" w:rsidRDefault="00AB5E27">
            <w:r w:rsidRPr="0094088B">
              <w:rPr>
                <w:rFonts w:hint="eastAsia"/>
              </w:rPr>
              <w:t>住所</w:t>
            </w:r>
          </w:p>
        </w:tc>
        <w:tc>
          <w:tcPr>
            <w:tcW w:w="1963" w:type="dxa"/>
            <w:tcBorders>
              <w:top w:val="single" w:sz="12" w:space="0" w:color="auto"/>
            </w:tcBorders>
          </w:tcPr>
          <w:p w14:paraId="231A161C" w14:textId="77777777" w:rsidR="00AB5E27" w:rsidRPr="0094088B" w:rsidRDefault="00AB5E27">
            <w:r w:rsidRPr="0094088B">
              <w:rPr>
                <w:rFonts w:hint="eastAsia"/>
              </w:rPr>
              <w:t>生年月日</w:t>
            </w:r>
          </w:p>
        </w:tc>
        <w:tc>
          <w:tcPr>
            <w:tcW w:w="2712" w:type="dxa"/>
            <w:tcBorders>
              <w:top w:val="single" w:sz="12" w:space="0" w:color="auto"/>
              <w:right w:val="single" w:sz="12" w:space="0" w:color="auto"/>
            </w:tcBorders>
          </w:tcPr>
          <w:p w14:paraId="502D9362" w14:textId="77777777" w:rsidR="00AB5E27" w:rsidRDefault="00AB5E27">
            <w:r w:rsidRPr="0094088B">
              <w:rPr>
                <w:rFonts w:hint="eastAsia"/>
              </w:rPr>
              <w:t>電話番号</w:t>
            </w:r>
          </w:p>
          <w:p w14:paraId="65519EC5" w14:textId="77777777" w:rsidR="005B3C97" w:rsidRDefault="005B3C97">
            <w:r>
              <w:rPr>
                <w:rFonts w:hint="eastAsia"/>
              </w:rPr>
              <w:t>（自宅）</w:t>
            </w:r>
          </w:p>
          <w:p w14:paraId="3ACEE54C" w14:textId="186CCB2C" w:rsidR="005B3C97" w:rsidRPr="0094088B" w:rsidRDefault="005B3C97">
            <w:r>
              <w:rPr>
                <w:rFonts w:hint="eastAsia"/>
              </w:rPr>
              <w:t>（携帯電話）</w:t>
            </w:r>
          </w:p>
        </w:tc>
      </w:tr>
      <w:tr w:rsidR="00AB5E27" w:rsidRPr="0094088B" w14:paraId="57B05DA0" w14:textId="77777777">
        <w:trPr>
          <w:cantSplit/>
          <w:trHeight w:val="400"/>
        </w:trPr>
        <w:tc>
          <w:tcPr>
            <w:tcW w:w="567" w:type="dxa"/>
            <w:vMerge w:val="restart"/>
            <w:tcBorders>
              <w:left w:val="single" w:sz="12" w:space="0" w:color="auto"/>
            </w:tcBorders>
            <w:textDirection w:val="tbRlV"/>
            <w:vAlign w:val="center"/>
          </w:tcPr>
          <w:p w14:paraId="513DF1CE" w14:textId="77777777" w:rsidR="00AB5E27" w:rsidRPr="0094088B" w:rsidRDefault="00AB5E27">
            <w:pPr>
              <w:ind w:left="113" w:right="113"/>
              <w:jc w:val="center"/>
            </w:pPr>
            <w:r w:rsidRPr="0094088B">
              <w:rPr>
                <w:rFonts w:hint="eastAsia"/>
              </w:rPr>
              <w:t>身体の状況</w:t>
            </w:r>
          </w:p>
        </w:tc>
        <w:tc>
          <w:tcPr>
            <w:tcW w:w="1391" w:type="dxa"/>
            <w:vAlign w:val="center"/>
          </w:tcPr>
          <w:p w14:paraId="5072424D" w14:textId="77777777" w:rsidR="00AB5E27" w:rsidRPr="0094088B" w:rsidRDefault="00AB5E27">
            <w:pPr>
              <w:jc w:val="distribute"/>
            </w:pPr>
            <w:r w:rsidRPr="0094088B">
              <w:rPr>
                <w:rFonts w:hint="eastAsia"/>
              </w:rPr>
              <w:t>視力</w:t>
            </w:r>
          </w:p>
        </w:tc>
        <w:tc>
          <w:tcPr>
            <w:tcW w:w="8834" w:type="dxa"/>
            <w:gridSpan w:val="4"/>
            <w:tcBorders>
              <w:right w:val="single" w:sz="12" w:space="0" w:color="auto"/>
            </w:tcBorders>
            <w:vAlign w:val="center"/>
          </w:tcPr>
          <w:p w14:paraId="4A667557" w14:textId="77777777" w:rsidR="00AB5E27" w:rsidRPr="0094088B" w:rsidRDefault="00AB5E27">
            <w:r w:rsidRPr="0094088B">
              <w:t>1</w:t>
            </w:r>
            <w:r w:rsidRPr="0094088B">
              <w:rPr>
                <w:rFonts w:hint="eastAsia"/>
              </w:rPr>
              <w:t xml:space="preserve">　普通　　</w:t>
            </w:r>
            <w:r w:rsidRPr="0094088B">
              <w:t>2</w:t>
            </w:r>
            <w:r w:rsidRPr="0094088B">
              <w:rPr>
                <w:rFonts w:hint="eastAsia"/>
              </w:rPr>
              <w:t xml:space="preserve">　見えにくい　　</w:t>
            </w:r>
            <w:r w:rsidRPr="0094088B">
              <w:t>3</w:t>
            </w:r>
            <w:r w:rsidRPr="0094088B">
              <w:rPr>
                <w:rFonts w:hint="eastAsia"/>
              </w:rPr>
              <w:t xml:space="preserve">　ほとんど見えない　　</w:t>
            </w:r>
            <w:r w:rsidRPr="0094088B">
              <w:t>4</w:t>
            </w:r>
            <w:r w:rsidRPr="0094088B">
              <w:rPr>
                <w:rFonts w:hint="eastAsia"/>
              </w:rPr>
              <w:t xml:space="preserve">　その他</w:t>
            </w:r>
            <w:r w:rsidRPr="0094088B">
              <w:t>(</w:t>
            </w:r>
            <w:r w:rsidRPr="0094088B">
              <w:rPr>
                <w:rFonts w:hint="eastAsia"/>
              </w:rPr>
              <w:t xml:space="preserve">　　　　　　　　</w:t>
            </w:r>
            <w:r w:rsidRPr="0094088B">
              <w:t>)</w:t>
            </w:r>
          </w:p>
        </w:tc>
      </w:tr>
      <w:tr w:rsidR="00AB5E27" w:rsidRPr="0094088B" w14:paraId="4BD39F30" w14:textId="77777777">
        <w:trPr>
          <w:cantSplit/>
          <w:trHeight w:val="400"/>
        </w:trPr>
        <w:tc>
          <w:tcPr>
            <w:tcW w:w="567" w:type="dxa"/>
            <w:vMerge/>
            <w:tcBorders>
              <w:left w:val="single" w:sz="12" w:space="0" w:color="auto"/>
            </w:tcBorders>
            <w:vAlign w:val="center"/>
          </w:tcPr>
          <w:p w14:paraId="2404A6DB" w14:textId="77777777" w:rsidR="00AB5E27" w:rsidRPr="0094088B" w:rsidRDefault="00AB5E27"/>
        </w:tc>
        <w:tc>
          <w:tcPr>
            <w:tcW w:w="1391" w:type="dxa"/>
            <w:vAlign w:val="center"/>
          </w:tcPr>
          <w:p w14:paraId="6181F054" w14:textId="77777777" w:rsidR="00AB5E27" w:rsidRPr="0094088B" w:rsidRDefault="00AB5E27">
            <w:pPr>
              <w:jc w:val="distribute"/>
            </w:pPr>
            <w:r w:rsidRPr="0094088B">
              <w:rPr>
                <w:rFonts w:hint="eastAsia"/>
              </w:rPr>
              <w:t>聴力</w:t>
            </w:r>
          </w:p>
        </w:tc>
        <w:tc>
          <w:tcPr>
            <w:tcW w:w="8834" w:type="dxa"/>
            <w:gridSpan w:val="4"/>
            <w:tcBorders>
              <w:right w:val="single" w:sz="12" w:space="0" w:color="auto"/>
            </w:tcBorders>
            <w:vAlign w:val="center"/>
          </w:tcPr>
          <w:p w14:paraId="50EDBF60" w14:textId="77777777" w:rsidR="00AB5E27" w:rsidRPr="0094088B" w:rsidRDefault="00AB5E27">
            <w:r w:rsidRPr="0094088B">
              <w:t>1</w:t>
            </w:r>
            <w:r w:rsidRPr="0094088B">
              <w:rPr>
                <w:rFonts w:hint="eastAsia"/>
              </w:rPr>
              <w:t xml:space="preserve">　普通　　</w:t>
            </w:r>
            <w:r w:rsidRPr="0094088B">
              <w:t>2</w:t>
            </w:r>
            <w:r w:rsidRPr="0094088B">
              <w:rPr>
                <w:rFonts w:hint="eastAsia"/>
              </w:rPr>
              <w:t xml:space="preserve">　補聴器又は大声で聞こえる　　</w:t>
            </w:r>
            <w:r w:rsidRPr="0094088B">
              <w:t>3</w:t>
            </w:r>
            <w:r w:rsidRPr="0094088B">
              <w:rPr>
                <w:rFonts w:hint="eastAsia"/>
              </w:rPr>
              <w:t xml:space="preserve">　補聴器又は大声でも聞こえにくい</w:t>
            </w:r>
          </w:p>
        </w:tc>
      </w:tr>
      <w:tr w:rsidR="00AB5E27" w:rsidRPr="0094088B" w14:paraId="79567084" w14:textId="77777777">
        <w:trPr>
          <w:cantSplit/>
          <w:trHeight w:val="400"/>
        </w:trPr>
        <w:tc>
          <w:tcPr>
            <w:tcW w:w="567" w:type="dxa"/>
            <w:vMerge/>
            <w:tcBorders>
              <w:left w:val="single" w:sz="12" w:space="0" w:color="auto"/>
            </w:tcBorders>
            <w:vAlign w:val="center"/>
          </w:tcPr>
          <w:p w14:paraId="108EE210" w14:textId="77777777" w:rsidR="00AB5E27" w:rsidRPr="0094088B" w:rsidRDefault="00AB5E27"/>
        </w:tc>
        <w:tc>
          <w:tcPr>
            <w:tcW w:w="1391" w:type="dxa"/>
            <w:vAlign w:val="center"/>
          </w:tcPr>
          <w:p w14:paraId="54832952" w14:textId="77777777" w:rsidR="00AB5E27" w:rsidRPr="0094088B" w:rsidRDefault="00AB5E27">
            <w:pPr>
              <w:jc w:val="distribute"/>
            </w:pPr>
            <w:r w:rsidRPr="0094088B">
              <w:rPr>
                <w:rFonts w:hint="eastAsia"/>
              </w:rPr>
              <w:t>言語</w:t>
            </w:r>
          </w:p>
        </w:tc>
        <w:tc>
          <w:tcPr>
            <w:tcW w:w="8834" w:type="dxa"/>
            <w:gridSpan w:val="4"/>
            <w:tcBorders>
              <w:right w:val="single" w:sz="12" w:space="0" w:color="auto"/>
            </w:tcBorders>
            <w:vAlign w:val="center"/>
          </w:tcPr>
          <w:p w14:paraId="46D520C1" w14:textId="77777777" w:rsidR="00AB5E27" w:rsidRPr="0094088B" w:rsidRDefault="00AB5E27">
            <w:r w:rsidRPr="0094088B">
              <w:t>1</w:t>
            </w:r>
            <w:r w:rsidRPr="0094088B">
              <w:rPr>
                <w:rFonts w:hint="eastAsia"/>
              </w:rPr>
              <w:t xml:space="preserve">　明度　　</w:t>
            </w:r>
            <w:r w:rsidRPr="0094088B">
              <w:t>2</w:t>
            </w:r>
            <w:r w:rsidRPr="0094088B">
              <w:rPr>
                <w:rFonts w:hint="eastAsia"/>
              </w:rPr>
              <w:t xml:space="preserve">　やや不明瞭　　</w:t>
            </w:r>
            <w:r w:rsidRPr="0094088B">
              <w:t>3</w:t>
            </w:r>
            <w:r w:rsidRPr="0094088B">
              <w:rPr>
                <w:rFonts w:hint="eastAsia"/>
              </w:rPr>
              <w:t xml:space="preserve">　不明瞭</w:t>
            </w:r>
          </w:p>
        </w:tc>
      </w:tr>
      <w:tr w:rsidR="00AB5E27" w:rsidRPr="0094088B" w14:paraId="203FBFF9" w14:textId="77777777">
        <w:trPr>
          <w:cantSplit/>
          <w:trHeight w:val="400"/>
        </w:trPr>
        <w:tc>
          <w:tcPr>
            <w:tcW w:w="567" w:type="dxa"/>
            <w:vMerge/>
            <w:tcBorders>
              <w:left w:val="single" w:sz="12" w:space="0" w:color="auto"/>
              <w:bottom w:val="nil"/>
            </w:tcBorders>
            <w:vAlign w:val="center"/>
          </w:tcPr>
          <w:p w14:paraId="04276115" w14:textId="77777777" w:rsidR="00AB5E27" w:rsidRPr="0094088B" w:rsidRDefault="00AB5E27"/>
        </w:tc>
        <w:tc>
          <w:tcPr>
            <w:tcW w:w="1391" w:type="dxa"/>
            <w:tcBorders>
              <w:bottom w:val="nil"/>
            </w:tcBorders>
            <w:vAlign w:val="center"/>
          </w:tcPr>
          <w:p w14:paraId="75C4101C" w14:textId="77777777" w:rsidR="00AB5E27" w:rsidRPr="0094088B" w:rsidRDefault="00AB5E27">
            <w:pPr>
              <w:jc w:val="distribute"/>
            </w:pPr>
            <w:r w:rsidRPr="0094088B">
              <w:rPr>
                <w:rFonts w:hint="eastAsia"/>
              </w:rPr>
              <w:t>理解度</w:t>
            </w:r>
          </w:p>
        </w:tc>
        <w:tc>
          <w:tcPr>
            <w:tcW w:w="8834" w:type="dxa"/>
            <w:gridSpan w:val="4"/>
            <w:tcBorders>
              <w:right w:val="single" w:sz="12" w:space="0" w:color="auto"/>
            </w:tcBorders>
            <w:vAlign w:val="center"/>
          </w:tcPr>
          <w:p w14:paraId="7DAAE5D3" w14:textId="77777777" w:rsidR="00AB5E27" w:rsidRPr="0094088B" w:rsidRDefault="00AB5E27">
            <w:r w:rsidRPr="0094088B">
              <w:t>1</w:t>
            </w:r>
            <w:r w:rsidRPr="0094088B">
              <w:rPr>
                <w:rFonts w:hint="eastAsia"/>
              </w:rPr>
              <w:t xml:space="preserve">　理解できる　　</w:t>
            </w:r>
            <w:r w:rsidRPr="0094088B">
              <w:t>2</w:t>
            </w:r>
            <w:r w:rsidRPr="0094088B">
              <w:rPr>
                <w:rFonts w:hint="eastAsia"/>
              </w:rPr>
              <w:t xml:space="preserve">　ある程度理解できる　　</w:t>
            </w:r>
            <w:r w:rsidRPr="0094088B">
              <w:t>3</w:t>
            </w:r>
            <w:r w:rsidRPr="0094088B">
              <w:rPr>
                <w:rFonts w:hint="eastAsia"/>
              </w:rPr>
              <w:t xml:space="preserve">　ほとんど理解できない</w:t>
            </w:r>
          </w:p>
        </w:tc>
      </w:tr>
      <w:tr w:rsidR="00AB5E27" w:rsidRPr="0094088B" w14:paraId="1A6461C9" w14:textId="77777777">
        <w:trPr>
          <w:cantSplit/>
          <w:trHeight w:val="1400"/>
        </w:trPr>
        <w:tc>
          <w:tcPr>
            <w:tcW w:w="1958" w:type="dxa"/>
            <w:gridSpan w:val="2"/>
            <w:tcBorders>
              <w:left w:val="single" w:sz="12" w:space="0" w:color="auto"/>
            </w:tcBorders>
            <w:vAlign w:val="center"/>
          </w:tcPr>
          <w:p w14:paraId="48B471B9" w14:textId="77777777" w:rsidR="00AB5E27" w:rsidRPr="0094088B" w:rsidRDefault="00AB5E27">
            <w:r w:rsidRPr="0094088B">
              <w:rPr>
                <w:rFonts w:hint="eastAsia"/>
              </w:rPr>
              <w:t>これまでの大きな病気や、現在治療等を受けている病気について記入してください。</w:t>
            </w:r>
          </w:p>
        </w:tc>
        <w:tc>
          <w:tcPr>
            <w:tcW w:w="8834" w:type="dxa"/>
            <w:gridSpan w:val="4"/>
            <w:tcBorders>
              <w:right w:val="single" w:sz="12" w:space="0" w:color="auto"/>
            </w:tcBorders>
            <w:vAlign w:val="center"/>
          </w:tcPr>
          <w:p w14:paraId="4D7B9DDF" w14:textId="77777777" w:rsidR="00AB5E27" w:rsidRPr="0094088B" w:rsidRDefault="00AB5E27"/>
        </w:tc>
      </w:tr>
      <w:tr w:rsidR="00AB5E27" w:rsidRPr="0094088B" w14:paraId="4D7A9AD6" w14:textId="77777777">
        <w:trPr>
          <w:cantSplit/>
          <w:trHeight w:val="1200"/>
        </w:trPr>
        <w:tc>
          <w:tcPr>
            <w:tcW w:w="567" w:type="dxa"/>
            <w:vMerge w:val="restart"/>
            <w:tcBorders>
              <w:left w:val="single" w:sz="12" w:space="0" w:color="auto"/>
            </w:tcBorders>
            <w:textDirection w:val="tbRlV"/>
            <w:vAlign w:val="center"/>
          </w:tcPr>
          <w:p w14:paraId="18081378" w14:textId="77777777" w:rsidR="00AB5E27" w:rsidRPr="0094088B" w:rsidRDefault="00A54366">
            <w:pPr>
              <w:ind w:left="113" w:right="113"/>
              <w:jc w:val="center"/>
            </w:pPr>
            <w:r>
              <w:rPr>
                <w:noProof/>
              </w:rPr>
              <w:pict w14:anchorId="5CA5C5E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107.1pt;margin-top:80.8pt;width:415.35pt;height:48.6pt;z-index:251657728;mso-position-horizontal-relative:text;mso-position-vertical-relative:text" o:allowincell="f" strokeweight=".5pt"/>
              </w:pict>
            </w:r>
            <w:r>
              <w:rPr>
                <w:noProof/>
              </w:rPr>
              <w:pict w14:anchorId="5EA517A3">
                <v:shape id="_x0000_s1028" type="#_x0000_t185" style="position:absolute;left:0;text-align:left;margin-left:107.25pt;margin-top:19.6pt;width:415.35pt;height:34.8pt;z-index:251656704;mso-position-horizontal-relative:text;mso-position-vertical-relative:text" o:allowincell="f" strokeweight=".5pt"/>
              </w:pict>
            </w:r>
            <w:r w:rsidR="00AB5E27" w:rsidRPr="0094088B">
              <w:rPr>
                <w:rFonts w:hint="eastAsia"/>
              </w:rPr>
              <w:t>日常生活動作の状況</w:t>
            </w:r>
          </w:p>
        </w:tc>
        <w:tc>
          <w:tcPr>
            <w:tcW w:w="1391" w:type="dxa"/>
            <w:vAlign w:val="center"/>
          </w:tcPr>
          <w:p w14:paraId="08DFA5F5" w14:textId="77777777" w:rsidR="00AB5E27" w:rsidRPr="0094088B" w:rsidRDefault="00AB5E27">
            <w:pPr>
              <w:jc w:val="distribute"/>
            </w:pPr>
            <w:r w:rsidRPr="0094088B">
              <w:rPr>
                <w:rFonts w:hint="eastAsia"/>
              </w:rPr>
              <w:t>歩行</w:t>
            </w:r>
          </w:p>
        </w:tc>
        <w:tc>
          <w:tcPr>
            <w:tcW w:w="8834" w:type="dxa"/>
            <w:gridSpan w:val="4"/>
            <w:tcBorders>
              <w:right w:val="single" w:sz="12" w:space="0" w:color="auto"/>
            </w:tcBorders>
            <w:vAlign w:val="center"/>
          </w:tcPr>
          <w:p w14:paraId="06EE66CC" w14:textId="77777777" w:rsidR="00AB5E27" w:rsidRPr="0094088B" w:rsidRDefault="00AB5E27">
            <w:pPr>
              <w:jc w:val="center"/>
            </w:pPr>
            <w:r w:rsidRPr="0094088B">
              <w:t>1</w:t>
            </w:r>
            <w:r w:rsidRPr="0094088B">
              <w:rPr>
                <w:rFonts w:hint="eastAsia"/>
              </w:rPr>
              <w:t xml:space="preserve">　普通に歩行　　　</w:t>
            </w:r>
            <w:r w:rsidRPr="0094088B">
              <w:t>2</w:t>
            </w:r>
            <w:r w:rsidRPr="0094088B">
              <w:rPr>
                <w:rFonts w:hint="eastAsia"/>
              </w:rPr>
              <w:t xml:space="preserve">　何かにつかまればできる　　</w:t>
            </w:r>
            <w:r w:rsidRPr="0094088B">
              <w:t>3</w:t>
            </w:r>
            <w:r w:rsidRPr="0094088B">
              <w:rPr>
                <w:rFonts w:hint="eastAsia"/>
              </w:rPr>
              <w:t xml:space="preserve">　できない</w:t>
            </w:r>
          </w:p>
          <w:p w14:paraId="02EA5BD5" w14:textId="77777777" w:rsidR="00AB5E27" w:rsidRPr="0094088B" w:rsidRDefault="00AB5E27">
            <w:r w:rsidRPr="0094088B">
              <w:rPr>
                <w:rFonts w:hint="eastAsia"/>
              </w:rPr>
              <w:t xml:space="preserve">　　</w:t>
            </w:r>
            <w:r w:rsidRPr="0094088B">
              <w:t>(</w:t>
            </w:r>
            <w:r w:rsidRPr="0094088B">
              <w:rPr>
                <w:rFonts w:hint="eastAsia"/>
              </w:rPr>
              <w:t>歩行における状況を詳しくご記入ください。</w:t>
            </w:r>
            <w:r w:rsidRPr="0094088B">
              <w:t>)</w:t>
            </w:r>
          </w:p>
          <w:p w14:paraId="73D1A4EF" w14:textId="77777777" w:rsidR="00AB5E27" w:rsidRPr="0094088B" w:rsidRDefault="00AB5E27"/>
          <w:p w14:paraId="4CB16B9F" w14:textId="77777777" w:rsidR="00AB5E27" w:rsidRPr="0094088B" w:rsidRDefault="00AB5E27"/>
        </w:tc>
      </w:tr>
      <w:tr w:rsidR="00AB5E27" w:rsidRPr="0094088B" w14:paraId="61EB3B9B" w14:textId="77777777">
        <w:trPr>
          <w:cantSplit/>
          <w:trHeight w:val="1500"/>
        </w:trPr>
        <w:tc>
          <w:tcPr>
            <w:tcW w:w="567" w:type="dxa"/>
            <w:vMerge/>
            <w:tcBorders>
              <w:left w:val="single" w:sz="12" w:space="0" w:color="auto"/>
            </w:tcBorders>
            <w:vAlign w:val="center"/>
          </w:tcPr>
          <w:p w14:paraId="7392E90B" w14:textId="77777777" w:rsidR="00AB5E27" w:rsidRPr="0094088B" w:rsidRDefault="00AB5E27"/>
        </w:tc>
        <w:tc>
          <w:tcPr>
            <w:tcW w:w="1391" w:type="dxa"/>
            <w:vAlign w:val="center"/>
          </w:tcPr>
          <w:p w14:paraId="66033B03" w14:textId="77777777" w:rsidR="00AB5E27" w:rsidRPr="0094088B" w:rsidRDefault="00AB5E27">
            <w:pPr>
              <w:jc w:val="distribute"/>
            </w:pPr>
            <w:r w:rsidRPr="0094088B">
              <w:rPr>
                <w:rFonts w:hint="eastAsia"/>
              </w:rPr>
              <w:t>車いす</w:t>
            </w:r>
          </w:p>
        </w:tc>
        <w:tc>
          <w:tcPr>
            <w:tcW w:w="8834" w:type="dxa"/>
            <w:gridSpan w:val="4"/>
            <w:tcBorders>
              <w:right w:val="single" w:sz="12" w:space="0" w:color="auto"/>
            </w:tcBorders>
            <w:vAlign w:val="center"/>
          </w:tcPr>
          <w:p w14:paraId="24FBD136" w14:textId="77777777" w:rsidR="00AB5E27" w:rsidRPr="0094088B" w:rsidRDefault="00AB5E27">
            <w:r w:rsidRPr="0094088B">
              <w:rPr>
                <w:rFonts w:hint="eastAsia"/>
              </w:rPr>
              <w:t xml:space="preserve">日常生活で常時車いすを　　　</w:t>
            </w:r>
            <w:r w:rsidRPr="0094088B">
              <w:t>1</w:t>
            </w:r>
            <w:r w:rsidRPr="0094088B">
              <w:rPr>
                <w:rFonts w:hint="eastAsia"/>
              </w:rPr>
              <w:t xml:space="preserve">　使用する　　　</w:t>
            </w:r>
            <w:r w:rsidRPr="0094088B">
              <w:t>2</w:t>
            </w:r>
            <w:r w:rsidRPr="0094088B">
              <w:rPr>
                <w:rFonts w:hint="eastAsia"/>
              </w:rPr>
              <w:t xml:space="preserve">　使用しない</w:t>
            </w:r>
          </w:p>
          <w:p w14:paraId="6B95C667" w14:textId="77777777" w:rsidR="00AB5E27" w:rsidRPr="0094088B" w:rsidRDefault="00AB5E27">
            <w:r w:rsidRPr="0094088B">
              <w:rPr>
                <w:rFonts w:hint="eastAsia"/>
              </w:rPr>
              <w:t xml:space="preserve">　　</w:t>
            </w:r>
            <w:r w:rsidRPr="0094088B">
              <w:t>(</w:t>
            </w:r>
            <w:r w:rsidRPr="0094088B">
              <w:rPr>
                <w:rFonts w:hint="eastAsia"/>
              </w:rPr>
              <w:t>車いすの使用状況や必要性について詳しくご記入ください。</w:t>
            </w:r>
            <w:r w:rsidRPr="0094088B">
              <w:t>)</w:t>
            </w:r>
          </w:p>
          <w:p w14:paraId="6BE949B0" w14:textId="77777777" w:rsidR="00AB5E27" w:rsidRPr="0094088B" w:rsidRDefault="00AB5E27"/>
          <w:p w14:paraId="6FBCD0E8" w14:textId="77777777" w:rsidR="00AB5E27" w:rsidRPr="0094088B" w:rsidRDefault="00AB5E27"/>
          <w:p w14:paraId="39A74ABE" w14:textId="77777777" w:rsidR="00AB5E27" w:rsidRPr="0094088B" w:rsidRDefault="00AB5E27"/>
        </w:tc>
      </w:tr>
      <w:tr w:rsidR="00AB5E27" w:rsidRPr="0094088B" w14:paraId="4A4B1955" w14:textId="77777777">
        <w:trPr>
          <w:cantSplit/>
          <w:trHeight w:val="560"/>
        </w:trPr>
        <w:tc>
          <w:tcPr>
            <w:tcW w:w="567" w:type="dxa"/>
            <w:vMerge/>
            <w:tcBorders>
              <w:left w:val="single" w:sz="12" w:space="0" w:color="auto"/>
            </w:tcBorders>
            <w:vAlign w:val="center"/>
          </w:tcPr>
          <w:p w14:paraId="185A8852" w14:textId="77777777" w:rsidR="00AB5E27" w:rsidRPr="0094088B" w:rsidRDefault="00AB5E27"/>
        </w:tc>
        <w:tc>
          <w:tcPr>
            <w:tcW w:w="1391" w:type="dxa"/>
            <w:vAlign w:val="center"/>
          </w:tcPr>
          <w:p w14:paraId="642C718D" w14:textId="77777777" w:rsidR="00AB5E27" w:rsidRPr="0094088B" w:rsidRDefault="00AB5E27">
            <w:r w:rsidRPr="0094088B">
              <w:rPr>
                <w:rFonts w:hint="eastAsia"/>
              </w:rPr>
              <w:t>車への乗り降り</w:t>
            </w:r>
          </w:p>
        </w:tc>
        <w:tc>
          <w:tcPr>
            <w:tcW w:w="8834" w:type="dxa"/>
            <w:gridSpan w:val="4"/>
            <w:tcBorders>
              <w:right w:val="single" w:sz="12" w:space="0" w:color="auto"/>
            </w:tcBorders>
            <w:vAlign w:val="center"/>
          </w:tcPr>
          <w:p w14:paraId="180D1E2B" w14:textId="77777777" w:rsidR="00AB5E27" w:rsidRPr="0094088B" w:rsidRDefault="00AB5E27">
            <w:r w:rsidRPr="0094088B">
              <w:t>1</w:t>
            </w:r>
            <w:r w:rsidRPr="0094088B">
              <w:rPr>
                <w:rFonts w:hint="eastAsia"/>
              </w:rPr>
              <w:t xml:space="preserve">　自分でできる　　</w:t>
            </w:r>
            <w:r w:rsidRPr="0094088B">
              <w:t>2</w:t>
            </w:r>
            <w:r w:rsidRPr="0094088B">
              <w:rPr>
                <w:rFonts w:hint="eastAsia"/>
              </w:rPr>
              <w:t xml:space="preserve">　介助があればできる　　</w:t>
            </w:r>
            <w:r w:rsidRPr="0094088B">
              <w:t>3</w:t>
            </w:r>
            <w:r w:rsidRPr="0094088B">
              <w:rPr>
                <w:rFonts w:hint="eastAsia"/>
              </w:rPr>
              <w:t xml:space="preserve">　自分でできない</w:t>
            </w:r>
          </w:p>
        </w:tc>
      </w:tr>
      <w:tr w:rsidR="00AB5E27" w:rsidRPr="0094088B" w14:paraId="2C0F4538" w14:textId="77777777">
        <w:trPr>
          <w:cantSplit/>
          <w:trHeight w:val="560"/>
        </w:trPr>
        <w:tc>
          <w:tcPr>
            <w:tcW w:w="567" w:type="dxa"/>
            <w:vMerge/>
            <w:tcBorders>
              <w:left w:val="single" w:sz="12" w:space="0" w:color="auto"/>
              <w:bottom w:val="nil"/>
            </w:tcBorders>
            <w:vAlign w:val="center"/>
          </w:tcPr>
          <w:p w14:paraId="3E17B72F" w14:textId="77777777" w:rsidR="00AB5E27" w:rsidRPr="0094088B" w:rsidRDefault="00AB5E27"/>
        </w:tc>
        <w:tc>
          <w:tcPr>
            <w:tcW w:w="1391" w:type="dxa"/>
            <w:tcBorders>
              <w:bottom w:val="nil"/>
            </w:tcBorders>
            <w:vAlign w:val="center"/>
          </w:tcPr>
          <w:p w14:paraId="2EDB4FBB" w14:textId="77777777" w:rsidR="00AB5E27" w:rsidRPr="0094088B" w:rsidRDefault="00AB5E27">
            <w:pPr>
              <w:jc w:val="distribute"/>
            </w:pPr>
            <w:r w:rsidRPr="0094088B">
              <w:rPr>
                <w:rFonts w:hint="eastAsia"/>
              </w:rPr>
              <w:t>座位保持</w:t>
            </w:r>
          </w:p>
        </w:tc>
        <w:tc>
          <w:tcPr>
            <w:tcW w:w="8834" w:type="dxa"/>
            <w:gridSpan w:val="4"/>
            <w:tcBorders>
              <w:right w:val="single" w:sz="12" w:space="0" w:color="auto"/>
            </w:tcBorders>
            <w:vAlign w:val="center"/>
          </w:tcPr>
          <w:p w14:paraId="2E8E819E" w14:textId="77777777" w:rsidR="00AB5E27" w:rsidRPr="0094088B" w:rsidRDefault="00AB5E27">
            <w:r w:rsidRPr="0094088B">
              <w:t>1</w:t>
            </w:r>
            <w:r w:rsidRPr="0094088B">
              <w:rPr>
                <w:rFonts w:hint="eastAsia"/>
              </w:rPr>
              <w:t xml:space="preserve">　自分でできる　　</w:t>
            </w:r>
            <w:r w:rsidRPr="0094088B">
              <w:t>2</w:t>
            </w:r>
            <w:r w:rsidRPr="0094088B">
              <w:rPr>
                <w:rFonts w:hint="eastAsia"/>
              </w:rPr>
              <w:t xml:space="preserve">　誰かに支えてもらえばできる　　</w:t>
            </w:r>
            <w:r w:rsidRPr="0094088B">
              <w:t>3</w:t>
            </w:r>
            <w:r w:rsidRPr="0094088B">
              <w:rPr>
                <w:rFonts w:hint="eastAsia"/>
              </w:rPr>
              <w:t xml:space="preserve">　できない</w:t>
            </w:r>
          </w:p>
        </w:tc>
      </w:tr>
      <w:tr w:rsidR="00AB5E27" w:rsidRPr="0094088B" w14:paraId="5DA724D8" w14:textId="77777777">
        <w:trPr>
          <w:cantSplit/>
          <w:trHeight w:val="700"/>
        </w:trPr>
        <w:tc>
          <w:tcPr>
            <w:tcW w:w="1958" w:type="dxa"/>
            <w:gridSpan w:val="2"/>
            <w:tcBorders>
              <w:left w:val="single" w:sz="12" w:space="0" w:color="auto"/>
            </w:tcBorders>
            <w:vAlign w:val="center"/>
          </w:tcPr>
          <w:p w14:paraId="60DF3F5F" w14:textId="77777777" w:rsidR="00AB5E27" w:rsidRPr="0094088B" w:rsidRDefault="00AB5E27">
            <w:pPr>
              <w:jc w:val="distribute"/>
            </w:pPr>
            <w:r w:rsidRPr="0094088B">
              <w:rPr>
                <w:rFonts w:hint="eastAsia"/>
              </w:rPr>
              <w:t>日常での問題点</w:t>
            </w:r>
          </w:p>
        </w:tc>
        <w:tc>
          <w:tcPr>
            <w:tcW w:w="8834" w:type="dxa"/>
            <w:gridSpan w:val="4"/>
            <w:tcBorders>
              <w:right w:val="single" w:sz="12" w:space="0" w:color="auto"/>
            </w:tcBorders>
            <w:vAlign w:val="center"/>
          </w:tcPr>
          <w:p w14:paraId="6F8F0B08" w14:textId="77777777" w:rsidR="00AB5E27" w:rsidRPr="0094088B" w:rsidRDefault="00AB5E27">
            <w:r w:rsidRPr="0094088B">
              <w:rPr>
                <w:rFonts w:hint="eastAsia"/>
              </w:rPr>
              <w:t xml:space="preserve">　</w:t>
            </w:r>
          </w:p>
        </w:tc>
      </w:tr>
      <w:tr w:rsidR="00AB5E27" w:rsidRPr="0094088B" w14:paraId="601708F3" w14:textId="77777777">
        <w:trPr>
          <w:cantSplit/>
          <w:trHeight w:val="1000"/>
        </w:trPr>
        <w:tc>
          <w:tcPr>
            <w:tcW w:w="1958" w:type="dxa"/>
            <w:gridSpan w:val="2"/>
            <w:tcBorders>
              <w:left w:val="single" w:sz="12" w:space="0" w:color="auto"/>
              <w:bottom w:val="nil"/>
            </w:tcBorders>
            <w:vAlign w:val="center"/>
          </w:tcPr>
          <w:p w14:paraId="703D64E2" w14:textId="77777777" w:rsidR="00AB5E27" w:rsidRPr="0094088B" w:rsidRDefault="00AB5E27">
            <w:pPr>
              <w:jc w:val="distribute"/>
            </w:pPr>
            <w:r w:rsidRPr="0094088B">
              <w:rPr>
                <w:rFonts w:hint="eastAsia"/>
              </w:rPr>
              <w:t>障害の有無</w:t>
            </w:r>
          </w:p>
        </w:tc>
        <w:tc>
          <w:tcPr>
            <w:tcW w:w="8834" w:type="dxa"/>
            <w:gridSpan w:val="4"/>
            <w:tcBorders>
              <w:bottom w:val="nil"/>
              <w:right w:val="single" w:sz="12" w:space="0" w:color="auto"/>
            </w:tcBorders>
            <w:vAlign w:val="center"/>
          </w:tcPr>
          <w:p w14:paraId="7E5419F3" w14:textId="77777777" w:rsidR="00AB5E27" w:rsidRPr="0094088B" w:rsidRDefault="00AB5E27">
            <w:r w:rsidRPr="0094088B">
              <w:t>1</w:t>
            </w:r>
            <w:r w:rsidRPr="0094088B">
              <w:rPr>
                <w:rFonts w:hint="eastAsia"/>
              </w:rPr>
              <w:t xml:space="preserve">　あり　　ア　上肢　　イ　下肢　　ウ　体幹　　エ　その他</w:t>
            </w:r>
            <w:r w:rsidRPr="0094088B">
              <w:t>(</w:t>
            </w:r>
            <w:r w:rsidRPr="0094088B">
              <w:rPr>
                <w:rFonts w:hint="eastAsia"/>
              </w:rPr>
              <w:t xml:space="preserve">　　　　　　　　　　</w:t>
            </w:r>
            <w:r w:rsidRPr="0094088B">
              <w:t>)</w:t>
            </w:r>
          </w:p>
          <w:p w14:paraId="7B74762F" w14:textId="77777777" w:rsidR="00AB5E27" w:rsidRPr="0094088B" w:rsidRDefault="00AB5E27">
            <w:r w:rsidRPr="0094088B">
              <w:rPr>
                <w:rFonts w:hint="eastAsia"/>
              </w:rPr>
              <w:t xml:space="preserve">　</w:t>
            </w:r>
            <w:r w:rsidRPr="0094088B">
              <w:rPr>
                <w:rFonts w:hint="eastAsia"/>
                <w:spacing w:val="52"/>
              </w:rPr>
              <w:t xml:space="preserve">　</w:t>
            </w:r>
            <w:r w:rsidRPr="0094088B">
              <w:rPr>
                <w:rFonts w:hint="eastAsia"/>
              </w:rPr>
              <w:t>※身体障害者手帳あり　　　種　　級</w:t>
            </w:r>
            <w:r w:rsidRPr="0094088B">
              <w:t>(</w:t>
            </w:r>
            <w:r w:rsidRPr="0094088B">
              <w:rPr>
                <w:rFonts w:hint="eastAsia"/>
              </w:rPr>
              <w:t xml:space="preserve">障害名：　　　　　　　　　　　　　　　</w:t>
            </w:r>
            <w:r w:rsidRPr="0094088B">
              <w:t>)</w:t>
            </w:r>
          </w:p>
          <w:p w14:paraId="3DE6F378" w14:textId="77777777" w:rsidR="00AB5E27" w:rsidRPr="0094088B" w:rsidRDefault="00AB5E27">
            <w:r w:rsidRPr="0094088B">
              <w:t>2</w:t>
            </w:r>
            <w:r w:rsidRPr="0094088B">
              <w:rPr>
                <w:rFonts w:hint="eastAsia"/>
              </w:rPr>
              <w:t xml:space="preserve">　なし</w:t>
            </w:r>
          </w:p>
        </w:tc>
      </w:tr>
      <w:tr w:rsidR="00AB5E27" w:rsidRPr="0094088B" w14:paraId="51AB5240" w14:textId="77777777">
        <w:trPr>
          <w:cantSplit/>
          <w:trHeight w:val="800"/>
        </w:trPr>
        <w:tc>
          <w:tcPr>
            <w:tcW w:w="1958" w:type="dxa"/>
            <w:gridSpan w:val="2"/>
            <w:tcBorders>
              <w:left w:val="single" w:sz="12" w:space="0" w:color="auto"/>
              <w:bottom w:val="single" w:sz="12" w:space="0" w:color="auto"/>
            </w:tcBorders>
            <w:vAlign w:val="center"/>
          </w:tcPr>
          <w:p w14:paraId="6EBF419E" w14:textId="77777777" w:rsidR="00AB5E27" w:rsidRPr="0094088B" w:rsidRDefault="00AB5E27">
            <w:pPr>
              <w:jc w:val="distribute"/>
            </w:pPr>
            <w:r w:rsidRPr="0094088B">
              <w:rPr>
                <w:rFonts w:hint="eastAsia"/>
              </w:rPr>
              <w:t>要介護度</w:t>
            </w:r>
          </w:p>
        </w:tc>
        <w:tc>
          <w:tcPr>
            <w:tcW w:w="8834" w:type="dxa"/>
            <w:gridSpan w:val="4"/>
            <w:tcBorders>
              <w:bottom w:val="single" w:sz="12" w:space="0" w:color="auto"/>
              <w:right w:val="single" w:sz="12" w:space="0" w:color="auto"/>
            </w:tcBorders>
            <w:vAlign w:val="center"/>
          </w:tcPr>
          <w:p w14:paraId="3A454774" w14:textId="77777777" w:rsidR="00AB5E27" w:rsidRPr="0094088B" w:rsidRDefault="00AB5E27">
            <w:r w:rsidRPr="0094088B">
              <w:rPr>
                <w:rFonts w:hint="eastAsia"/>
              </w:rPr>
              <w:t>・自立　　・要支</w:t>
            </w:r>
            <w:r w:rsidRPr="0094088B">
              <w:rPr>
                <w:rFonts w:hint="eastAsia"/>
                <w:spacing w:val="52"/>
              </w:rPr>
              <w:t>援</w:t>
            </w:r>
            <w:r w:rsidRPr="0094088B">
              <w:t>1</w:t>
            </w:r>
            <w:r w:rsidRPr="0094088B">
              <w:rPr>
                <w:rFonts w:hint="eastAsia"/>
              </w:rPr>
              <w:t>・</w:t>
            </w:r>
            <w:r w:rsidRPr="0094088B">
              <w:t>2</w:t>
            </w:r>
            <w:r w:rsidRPr="0094088B">
              <w:rPr>
                <w:rFonts w:hint="eastAsia"/>
              </w:rPr>
              <w:t xml:space="preserve">　　・要介</w:t>
            </w:r>
            <w:r w:rsidRPr="0094088B">
              <w:rPr>
                <w:rFonts w:hint="eastAsia"/>
                <w:spacing w:val="52"/>
              </w:rPr>
              <w:t>護</w:t>
            </w:r>
            <w:r w:rsidRPr="0094088B">
              <w:t>1</w:t>
            </w:r>
            <w:r w:rsidRPr="0094088B">
              <w:rPr>
                <w:rFonts w:hint="eastAsia"/>
              </w:rPr>
              <w:t>・</w:t>
            </w:r>
            <w:r w:rsidRPr="0094088B">
              <w:t>2</w:t>
            </w:r>
            <w:r w:rsidRPr="0094088B">
              <w:rPr>
                <w:rFonts w:hint="eastAsia"/>
              </w:rPr>
              <w:t>・</w:t>
            </w:r>
            <w:r w:rsidRPr="0094088B">
              <w:t>3</w:t>
            </w:r>
            <w:r w:rsidRPr="0094088B">
              <w:rPr>
                <w:rFonts w:hint="eastAsia"/>
              </w:rPr>
              <w:t>・</w:t>
            </w:r>
            <w:r w:rsidRPr="0094088B">
              <w:t>4</w:t>
            </w:r>
            <w:r w:rsidRPr="0094088B">
              <w:rPr>
                <w:rFonts w:hint="eastAsia"/>
              </w:rPr>
              <w:t>・</w:t>
            </w:r>
            <w:r w:rsidRPr="0094088B">
              <w:t>5</w:t>
            </w:r>
          </w:p>
          <w:p w14:paraId="0ED30D21" w14:textId="77777777" w:rsidR="00AB5E27" w:rsidRPr="0094088B" w:rsidRDefault="00AB5E27">
            <w:r w:rsidRPr="0094088B">
              <w:rPr>
                <w:rFonts w:hint="eastAsia"/>
              </w:rPr>
              <w:t xml:space="preserve">　　　　　※　認定有効期間：　　　　年　　月　　日～　　　　年　　月　　日</w:t>
            </w:r>
          </w:p>
        </w:tc>
      </w:tr>
    </w:tbl>
    <w:p w14:paraId="347F41FC" w14:textId="77777777" w:rsidR="00AB5E27" w:rsidRDefault="00AB5E2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8"/>
        <w:gridCol w:w="1766"/>
        <w:gridCol w:w="3534"/>
        <w:gridCol w:w="3534"/>
      </w:tblGrid>
      <w:tr w:rsidR="00AB5E27" w14:paraId="26D79C68" w14:textId="77777777">
        <w:trPr>
          <w:cantSplit/>
          <w:trHeight w:val="2000"/>
        </w:trPr>
        <w:tc>
          <w:tcPr>
            <w:tcW w:w="1958" w:type="dxa"/>
            <w:tcBorders>
              <w:top w:val="single" w:sz="12" w:space="0" w:color="auto"/>
              <w:left w:val="single" w:sz="12" w:space="0" w:color="auto"/>
              <w:bottom w:val="nil"/>
              <w:right w:val="nil"/>
            </w:tcBorders>
            <w:vAlign w:val="center"/>
          </w:tcPr>
          <w:p w14:paraId="11132722" w14:textId="77777777" w:rsidR="00AB5E27" w:rsidRPr="0094088B" w:rsidRDefault="00A54366">
            <w:r>
              <w:rPr>
                <w:noProof/>
              </w:rPr>
              <w:pict w14:anchorId="7E88AC51">
                <v:oval id="_x0000_s1029" style="position:absolute;left:0;text-align:left;margin-left:541.2pt;margin-top:86.25pt;width:12pt;height:12pt;z-index:251658752;mso-position-horizontal-relative:page" o:allowincell="f" filled="f" strokeweight=".5pt">
                  <w10:wrap anchorx="page"/>
                </v:oval>
              </w:pict>
            </w:r>
            <w:r w:rsidR="00AB5E27" w:rsidRPr="0094088B">
              <w:rPr>
                <w:rFonts w:hint="eastAsia"/>
              </w:rPr>
              <w:t>居宅介護支援専門員確認欄</w:t>
            </w:r>
          </w:p>
        </w:tc>
        <w:tc>
          <w:tcPr>
            <w:tcW w:w="8834" w:type="dxa"/>
            <w:gridSpan w:val="3"/>
            <w:tcBorders>
              <w:top w:val="single" w:sz="12" w:space="0" w:color="auto"/>
              <w:bottom w:val="nil"/>
              <w:right w:val="single" w:sz="12" w:space="0" w:color="auto"/>
            </w:tcBorders>
            <w:vAlign w:val="center"/>
          </w:tcPr>
          <w:p w14:paraId="26D0FAE0" w14:textId="77777777" w:rsidR="00AB5E27" w:rsidRPr="0094088B" w:rsidRDefault="00AB5E27">
            <w:r w:rsidRPr="0094088B">
              <w:rPr>
                <w:rFonts w:hint="eastAsia"/>
              </w:rPr>
              <w:t>確認日：　　　　年　　月　　日　【サービスの必要性についてご記入ください。】</w:t>
            </w:r>
          </w:p>
          <w:p w14:paraId="3A352DB4" w14:textId="77777777" w:rsidR="00AB5E27" w:rsidRPr="0094088B" w:rsidRDefault="0021042D">
            <w:pPr>
              <w:rPr>
                <w:sz w:val="18"/>
                <w:szCs w:val="18"/>
              </w:rPr>
            </w:pPr>
            <w:r>
              <w:rPr>
                <w:rFonts w:hint="eastAsia"/>
              </w:rPr>
              <w:t xml:space="preserve">　　　　　　　　　　　　　　　　　</w:t>
            </w:r>
            <w:r w:rsidR="000C1586" w:rsidRPr="0094088B">
              <w:rPr>
                <w:rFonts w:hint="eastAsia"/>
                <w:sz w:val="18"/>
                <w:szCs w:val="18"/>
              </w:rPr>
              <w:t>（自署の場合は、押印は必要ありません。）</w:t>
            </w:r>
          </w:p>
          <w:p w14:paraId="2527336D" w14:textId="77777777" w:rsidR="00AB5E27" w:rsidRDefault="00AB5E27"/>
          <w:p w14:paraId="6BEC98B0" w14:textId="77777777" w:rsidR="00AB5E27" w:rsidRDefault="00AB5E27"/>
          <w:p w14:paraId="6EAA8BB3" w14:textId="77777777" w:rsidR="00AB5E27" w:rsidRPr="00B623E4" w:rsidRDefault="00AB5E27">
            <w:pPr>
              <w:jc w:val="right"/>
              <w:rPr>
                <w:position w:val="4"/>
                <w:u w:val="single"/>
              </w:rPr>
            </w:pPr>
            <w:r w:rsidRPr="00B623E4">
              <w:rPr>
                <w:rFonts w:hint="eastAsia"/>
                <w:position w:val="4"/>
                <w:u w:val="single"/>
              </w:rPr>
              <w:t>事業所名</w:t>
            </w:r>
            <w:r w:rsidRPr="00B623E4">
              <w:rPr>
                <w:rFonts w:hint="eastAsia"/>
                <w:u w:val="single"/>
              </w:rPr>
              <w:t xml:space="preserve">　　　　　　　　　　　</w:t>
            </w:r>
            <w:r w:rsidRPr="00B623E4">
              <w:rPr>
                <w:rFonts w:hint="eastAsia"/>
              </w:rPr>
              <w:t xml:space="preserve">　</w:t>
            </w:r>
          </w:p>
          <w:p w14:paraId="1FBE444C" w14:textId="77777777" w:rsidR="00AB5E27" w:rsidRDefault="00AB5E27"/>
          <w:p w14:paraId="614ECB3C" w14:textId="77777777" w:rsidR="0021042D" w:rsidRPr="0021042D" w:rsidRDefault="00AB5E27" w:rsidP="0021042D">
            <w:pPr>
              <w:jc w:val="right"/>
            </w:pPr>
            <w:r w:rsidRPr="00B623E4">
              <w:rPr>
                <w:rFonts w:hint="eastAsia"/>
                <w:spacing w:val="210"/>
                <w:position w:val="4"/>
                <w:u w:val="single"/>
              </w:rPr>
              <w:t>担</w:t>
            </w:r>
            <w:r w:rsidRPr="00B623E4">
              <w:rPr>
                <w:rFonts w:hint="eastAsia"/>
                <w:position w:val="4"/>
                <w:u w:val="single"/>
              </w:rPr>
              <w:t>当</w:t>
            </w:r>
            <w:r>
              <w:rPr>
                <w:rFonts w:hint="eastAsia"/>
                <w:u w:val="single"/>
              </w:rPr>
              <w:t xml:space="preserve">　　　　　　　　　　</w:t>
            </w:r>
            <w:r>
              <w:rPr>
                <w:rFonts w:hint="eastAsia"/>
                <w:position w:val="4"/>
                <w:u w:val="single"/>
              </w:rPr>
              <w:t>印</w:t>
            </w:r>
            <w:r>
              <w:rPr>
                <w:rFonts w:hint="eastAsia"/>
              </w:rPr>
              <w:t xml:space="preserve">　</w:t>
            </w:r>
          </w:p>
        </w:tc>
      </w:tr>
      <w:tr w:rsidR="00AB5E27" w14:paraId="505FA465" w14:textId="77777777" w:rsidTr="005B3C97">
        <w:trPr>
          <w:cantSplit/>
          <w:trHeight w:val="1440"/>
        </w:trPr>
        <w:tc>
          <w:tcPr>
            <w:tcW w:w="1958" w:type="dxa"/>
            <w:vMerge w:val="restart"/>
            <w:tcBorders>
              <w:top w:val="single" w:sz="12" w:space="0" w:color="auto"/>
              <w:left w:val="single" w:sz="12" w:space="0" w:color="auto"/>
              <w:bottom w:val="single" w:sz="12" w:space="0" w:color="auto"/>
            </w:tcBorders>
            <w:vAlign w:val="center"/>
          </w:tcPr>
          <w:p w14:paraId="389812EE" w14:textId="765FEE78" w:rsidR="00AB5E27" w:rsidRPr="0094088B" w:rsidRDefault="000C1586">
            <w:r w:rsidRPr="0094088B">
              <w:rPr>
                <w:rFonts w:hint="eastAsia"/>
                <w:noProof/>
              </w:rPr>
              <w:t>市</w:t>
            </w:r>
            <w:r w:rsidR="00AB5E27" w:rsidRPr="0094088B">
              <w:rPr>
                <w:rFonts w:hint="eastAsia"/>
              </w:rPr>
              <w:t>確認欄</w:t>
            </w:r>
          </w:p>
        </w:tc>
        <w:tc>
          <w:tcPr>
            <w:tcW w:w="8834" w:type="dxa"/>
            <w:gridSpan w:val="3"/>
            <w:tcBorders>
              <w:top w:val="single" w:sz="12" w:space="0" w:color="auto"/>
              <w:bottom w:val="nil"/>
              <w:right w:val="single" w:sz="12" w:space="0" w:color="auto"/>
            </w:tcBorders>
          </w:tcPr>
          <w:p w14:paraId="3D1B0370" w14:textId="77777777" w:rsidR="00AB5E27" w:rsidRPr="0094088B" w:rsidRDefault="00AB5E27">
            <w:pPr>
              <w:spacing w:before="60"/>
            </w:pPr>
            <w:r w:rsidRPr="0094088B">
              <w:rPr>
                <w:rFonts w:hint="eastAsia"/>
              </w:rPr>
              <w:t>確認日：　　　　年　　月　　日　【特記事項】</w:t>
            </w:r>
          </w:p>
        </w:tc>
      </w:tr>
      <w:tr w:rsidR="00AB5E27" w14:paraId="347E0E8A" w14:textId="77777777">
        <w:trPr>
          <w:cantSplit/>
          <w:trHeight w:val="400"/>
        </w:trPr>
        <w:tc>
          <w:tcPr>
            <w:tcW w:w="1958" w:type="dxa"/>
            <w:vMerge/>
            <w:tcBorders>
              <w:left w:val="single" w:sz="12" w:space="0" w:color="auto"/>
              <w:bottom w:val="single" w:sz="12" w:space="0" w:color="auto"/>
            </w:tcBorders>
            <w:vAlign w:val="center"/>
          </w:tcPr>
          <w:p w14:paraId="0032A630" w14:textId="77777777" w:rsidR="00AB5E27" w:rsidRDefault="00AB5E27"/>
        </w:tc>
        <w:tc>
          <w:tcPr>
            <w:tcW w:w="1766" w:type="dxa"/>
            <w:vAlign w:val="center"/>
          </w:tcPr>
          <w:p w14:paraId="321E3DB4" w14:textId="77777777" w:rsidR="00AB5E27" w:rsidRPr="0094088B" w:rsidRDefault="00AB5E27">
            <w:pPr>
              <w:jc w:val="distribute"/>
            </w:pPr>
            <w:r w:rsidRPr="0094088B">
              <w:rPr>
                <w:rFonts w:hint="eastAsia"/>
              </w:rPr>
              <w:t>利用の可否</w:t>
            </w:r>
          </w:p>
        </w:tc>
        <w:tc>
          <w:tcPr>
            <w:tcW w:w="3534" w:type="dxa"/>
            <w:vAlign w:val="center"/>
          </w:tcPr>
          <w:p w14:paraId="4D31FA0F" w14:textId="77777777" w:rsidR="00AB5E27" w:rsidRPr="0094088B" w:rsidRDefault="00AB5E27">
            <w:r w:rsidRPr="0094088B">
              <w:rPr>
                <w:rFonts w:hint="eastAsia"/>
              </w:rPr>
              <w:t xml:space="preserve">　　</w:t>
            </w:r>
            <w:r w:rsidRPr="0094088B">
              <w:rPr>
                <w:rFonts w:hint="eastAsia"/>
                <w:spacing w:val="105"/>
              </w:rPr>
              <w:t>可・否・</w:t>
            </w:r>
            <w:r w:rsidRPr="0094088B">
              <w:rPr>
                <w:rFonts w:hint="eastAsia"/>
              </w:rPr>
              <w:t>要検討</w:t>
            </w:r>
          </w:p>
        </w:tc>
        <w:tc>
          <w:tcPr>
            <w:tcW w:w="3534" w:type="dxa"/>
            <w:vMerge w:val="restart"/>
            <w:tcBorders>
              <w:top w:val="nil"/>
              <w:bottom w:val="single" w:sz="12" w:space="0" w:color="auto"/>
              <w:right w:val="single" w:sz="12" w:space="0" w:color="auto"/>
            </w:tcBorders>
            <w:vAlign w:val="bottom"/>
          </w:tcPr>
          <w:p w14:paraId="1152E73F" w14:textId="594C5EFD" w:rsidR="00AB5E27" w:rsidRDefault="00A54366">
            <w:pPr>
              <w:spacing w:after="120"/>
              <w:jc w:val="right"/>
              <w:rPr>
                <w:u w:val="single"/>
              </w:rPr>
            </w:pPr>
            <w:r>
              <w:rPr>
                <w:noProof/>
              </w:rPr>
              <w:pict w14:anchorId="5C47930A">
                <v:oval id="_x0000_s1030" style="position:absolute;left:0;text-align:left;margin-left:540pt;margin-top:23.45pt;width:12pt;height:12pt;z-index:251659776;mso-position-horizontal-relative:page;mso-position-vertical-relative:text" o:allowincell="f" filled="f" strokeweight=".5pt">
                  <w10:wrap anchorx="page"/>
                </v:oval>
              </w:pict>
            </w:r>
            <w:r w:rsidR="00AB5E27" w:rsidRPr="00B623E4">
              <w:rPr>
                <w:rFonts w:hint="eastAsia"/>
                <w:position w:val="4"/>
                <w:u w:val="single"/>
              </w:rPr>
              <w:t>担当</w:t>
            </w:r>
            <w:r w:rsidR="00AB5E27">
              <w:rPr>
                <w:rFonts w:hint="eastAsia"/>
                <w:u w:val="single"/>
              </w:rPr>
              <w:t xml:space="preserve">　　　　　　　　　　</w:t>
            </w:r>
            <w:r w:rsidR="00AB5E27">
              <w:rPr>
                <w:rFonts w:hint="eastAsia"/>
                <w:position w:val="4"/>
                <w:u w:val="single"/>
              </w:rPr>
              <w:t>印</w:t>
            </w:r>
            <w:r w:rsidR="00AB5E27">
              <w:rPr>
                <w:rFonts w:hint="eastAsia"/>
              </w:rPr>
              <w:t xml:space="preserve">　</w:t>
            </w:r>
          </w:p>
        </w:tc>
      </w:tr>
      <w:tr w:rsidR="00AB5E27" w14:paraId="7B299A21" w14:textId="77777777">
        <w:trPr>
          <w:cantSplit/>
          <w:trHeight w:val="400"/>
        </w:trPr>
        <w:tc>
          <w:tcPr>
            <w:tcW w:w="1958" w:type="dxa"/>
            <w:vMerge/>
            <w:tcBorders>
              <w:left w:val="single" w:sz="12" w:space="0" w:color="auto"/>
              <w:bottom w:val="single" w:sz="12" w:space="0" w:color="auto"/>
            </w:tcBorders>
            <w:vAlign w:val="center"/>
          </w:tcPr>
          <w:p w14:paraId="630095E1" w14:textId="77777777" w:rsidR="00AB5E27" w:rsidRDefault="00AB5E27"/>
        </w:tc>
        <w:tc>
          <w:tcPr>
            <w:tcW w:w="1766" w:type="dxa"/>
            <w:tcBorders>
              <w:top w:val="nil"/>
              <w:bottom w:val="single" w:sz="12" w:space="0" w:color="auto"/>
            </w:tcBorders>
            <w:vAlign w:val="center"/>
          </w:tcPr>
          <w:p w14:paraId="2882B919" w14:textId="77777777" w:rsidR="00AB5E27" w:rsidRPr="0094088B" w:rsidRDefault="00AB5E27">
            <w:pPr>
              <w:jc w:val="distribute"/>
            </w:pPr>
            <w:r w:rsidRPr="0094088B">
              <w:rPr>
                <w:rFonts w:hint="eastAsia"/>
              </w:rPr>
              <w:t>期間満了設定</w:t>
            </w:r>
          </w:p>
        </w:tc>
        <w:tc>
          <w:tcPr>
            <w:tcW w:w="3534" w:type="dxa"/>
            <w:tcBorders>
              <w:top w:val="nil"/>
              <w:bottom w:val="single" w:sz="12" w:space="0" w:color="auto"/>
            </w:tcBorders>
            <w:vAlign w:val="center"/>
          </w:tcPr>
          <w:p w14:paraId="3A03BE30" w14:textId="77777777" w:rsidR="00AB5E27" w:rsidRPr="0094088B" w:rsidRDefault="00AB5E27">
            <w:r w:rsidRPr="0094088B">
              <w:rPr>
                <w:rFonts w:hint="eastAsia"/>
              </w:rPr>
              <w:t xml:space="preserve">　</w:t>
            </w:r>
            <w:r w:rsidRPr="0094088B">
              <w:t>3</w:t>
            </w:r>
            <w:r w:rsidRPr="0094088B">
              <w:rPr>
                <w:rFonts w:hint="eastAsia"/>
              </w:rPr>
              <w:t>か</w:t>
            </w:r>
            <w:r w:rsidRPr="0094088B">
              <w:rPr>
                <w:rFonts w:hint="eastAsia"/>
                <w:spacing w:val="105"/>
              </w:rPr>
              <w:t>月・</w:t>
            </w:r>
            <w:r w:rsidRPr="0094088B">
              <w:t>6</w:t>
            </w:r>
            <w:r w:rsidRPr="0094088B">
              <w:rPr>
                <w:rFonts w:hint="eastAsia"/>
              </w:rPr>
              <w:t>か</w:t>
            </w:r>
            <w:r w:rsidRPr="0094088B">
              <w:rPr>
                <w:rFonts w:hint="eastAsia"/>
                <w:spacing w:val="105"/>
              </w:rPr>
              <w:t>月・</w:t>
            </w:r>
            <w:r w:rsidRPr="0094088B">
              <w:rPr>
                <w:rFonts w:hint="eastAsia"/>
              </w:rPr>
              <w:t>なし</w:t>
            </w:r>
          </w:p>
        </w:tc>
        <w:tc>
          <w:tcPr>
            <w:tcW w:w="3534" w:type="dxa"/>
            <w:vMerge/>
            <w:tcBorders>
              <w:top w:val="single" w:sz="12" w:space="0" w:color="auto"/>
              <w:bottom w:val="single" w:sz="12" w:space="0" w:color="auto"/>
              <w:right w:val="single" w:sz="12" w:space="0" w:color="auto"/>
            </w:tcBorders>
            <w:vAlign w:val="center"/>
          </w:tcPr>
          <w:p w14:paraId="3CA40391" w14:textId="77777777" w:rsidR="00AB5E27" w:rsidRDefault="00AB5E27"/>
        </w:tc>
      </w:tr>
    </w:tbl>
    <w:p w14:paraId="060AD6A2" w14:textId="77777777" w:rsidR="00AB5E27" w:rsidRDefault="00AB5E27">
      <w:pPr>
        <w:spacing w:line="100" w:lineRule="exact"/>
      </w:pPr>
    </w:p>
    <w:sectPr w:rsidR="00AB5E27">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83C39" w14:textId="77777777" w:rsidR="00DB3EFE" w:rsidRDefault="00DB3EFE" w:rsidP="004B5DF1">
      <w:r>
        <w:separator/>
      </w:r>
    </w:p>
  </w:endnote>
  <w:endnote w:type="continuationSeparator" w:id="0">
    <w:p w14:paraId="6CE4046F" w14:textId="77777777" w:rsidR="00DB3EFE" w:rsidRDefault="00DB3EFE" w:rsidP="004B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CF1FF" w14:textId="77777777" w:rsidR="00DB3EFE" w:rsidRDefault="00DB3EFE" w:rsidP="004B5DF1">
      <w:r>
        <w:separator/>
      </w:r>
    </w:p>
  </w:footnote>
  <w:footnote w:type="continuationSeparator" w:id="0">
    <w:p w14:paraId="55063BEF" w14:textId="77777777" w:rsidR="00DB3EFE" w:rsidRDefault="00DB3EFE" w:rsidP="004B5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5E27"/>
    <w:rsid w:val="000552D9"/>
    <w:rsid w:val="00094316"/>
    <w:rsid w:val="000C1586"/>
    <w:rsid w:val="001268F8"/>
    <w:rsid w:val="001D3BC5"/>
    <w:rsid w:val="0021042D"/>
    <w:rsid w:val="00247F70"/>
    <w:rsid w:val="00257456"/>
    <w:rsid w:val="003340C7"/>
    <w:rsid w:val="00367422"/>
    <w:rsid w:val="003A741F"/>
    <w:rsid w:val="004B5DF1"/>
    <w:rsid w:val="00525B43"/>
    <w:rsid w:val="00555D9F"/>
    <w:rsid w:val="005B3C97"/>
    <w:rsid w:val="005D65A5"/>
    <w:rsid w:val="00600B6E"/>
    <w:rsid w:val="006514FF"/>
    <w:rsid w:val="00676481"/>
    <w:rsid w:val="006A1745"/>
    <w:rsid w:val="00797EC0"/>
    <w:rsid w:val="007D4770"/>
    <w:rsid w:val="007E200B"/>
    <w:rsid w:val="00910F07"/>
    <w:rsid w:val="0094088B"/>
    <w:rsid w:val="009966AB"/>
    <w:rsid w:val="009B6B60"/>
    <w:rsid w:val="009C4989"/>
    <w:rsid w:val="009E7978"/>
    <w:rsid w:val="00A54366"/>
    <w:rsid w:val="00A61F3E"/>
    <w:rsid w:val="00A6698B"/>
    <w:rsid w:val="00A979F8"/>
    <w:rsid w:val="00AA5D84"/>
    <w:rsid w:val="00AB096D"/>
    <w:rsid w:val="00AB5E27"/>
    <w:rsid w:val="00B623E4"/>
    <w:rsid w:val="00CE263B"/>
    <w:rsid w:val="00D670A6"/>
    <w:rsid w:val="00DB3EFE"/>
    <w:rsid w:val="00DD7DF2"/>
    <w:rsid w:val="00E3783A"/>
    <w:rsid w:val="00E83B2B"/>
    <w:rsid w:val="00EB1DD6"/>
    <w:rsid w:val="00F02393"/>
    <w:rsid w:val="00F27B4D"/>
    <w:rsid w:val="00F37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E83E786"/>
  <w14:defaultImageDpi w14:val="0"/>
  <w15:docId w15:val="{4AD1B74C-ECF2-467C-A2C4-0094A762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link w:val="a3"/>
    <w:uiPriority w:val="99"/>
    <w:semiHidden/>
    <w:locked/>
    <w:rPr>
      <w:rFonts w:ascii="ＭＳ 明朝"/>
      <w:sz w:val="21"/>
    </w:rPr>
  </w:style>
  <w:style w:type="paragraph" w:styleId="a5">
    <w:name w:val="Closing"/>
    <w:basedOn w:val="a"/>
    <w:next w:val="a"/>
    <w:link w:val="a6"/>
    <w:uiPriority w:val="99"/>
    <w:semiHidden/>
    <w:pPr>
      <w:jc w:val="right"/>
    </w:pPr>
  </w:style>
  <w:style w:type="character" w:customStyle="1" w:styleId="a6">
    <w:name w:val="結語 (文字)"/>
    <w:link w:val="a5"/>
    <w:uiPriority w:val="99"/>
    <w:semiHidden/>
    <w:locked/>
    <w:rPr>
      <w:rFonts w:ascii="ＭＳ 明朝"/>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link w:val="a7"/>
    <w:uiPriority w:val="99"/>
    <w:semiHidden/>
    <w:locked/>
    <w:rPr>
      <w:rFonts w:ascii="ＭＳ 明朝"/>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link w:val="a9"/>
    <w:uiPriority w:val="99"/>
    <w:semiHidden/>
    <w:locked/>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SHII.Y-DOMAIN\&#12487;&#12473;&#12463;&#12488;&#12483;&#12503;\Normal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Normal1.dot</Template>
  <TotalTime>156</TotalTime>
  <Pages>2</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様式第1号(第11条関係)</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様式第1号(第11条関係)</dc:title>
  <dc:subject/>
  <dc:creator>(株)ぎょうせい</dc:creator>
  <cp:keywords/>
  <dc:description/>
  <cp:lastModifiedBy>100897-nunokawa</cp:lastModifiedBy>
  <cp:revision>19</cp:revision>
  <cp:lastPrinted>2023-02-22T08:13:00Z</cp:lastPrinted>
  <dcterms:created xsi:type="dcterms:W3CDTF">2022-02-28T00:29:00Z</dcterms:created>
  <dcterms:modified xsi:type="dcterms:W3CDTF">2023-03-06T05:12:00Z</dcterms:modified>
</cp:coreProperties>
</file>