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81F" w:rsidRPr="00B65346" w:rsidRDefault="0023181F">
      <w:bookmarkStart w:id="0" w:name="_GoBack"/>
      <w:bookmarkEnd w:id="0"/>
      <w:r w:rsidRPr="00B65346">
        <w:rPr>
          <w:rFonts w:hint="eastAsia"/>
        </w:rPr>
        <w:t>様式第</w:t>
      </w:r>
      <w:r w:rsidRPr="00B65346">
        <w:t>5</w:t>
      </w:r>
      <w:r w:rsidRPr="00B65346">
        <w:rPr>
          <w:rFonts w:hint="eastAsia"/>
        </w:rPr>
        <w:t>号</w:t>
      </w:r>
      <w:r w:rsidRPr="00B65346">
        <w:t>(</w:t>
      </w:r>
      <w:r w:rsidRPr="00B65346">
        <w:rPr>
          <w:rFonts w:hint="eastAsia"/>
        </w:rPr>
        <w:t>第</w:t>
      </w:r>
      <w:r w:rsidRPr="00B65346">
        <w:t>15</w:t>
      </w:r>
      <w:r w:rsidRPr="00B65346">
        <w:rPr>
          <w:rFonts w:hint="eastAsia"/>
        </w:rPr>
        <w:t>条関係</w:t>
      </w:r>
      <w:r w:rsidRPr="00B65346">
        <w:t>)</w:t>
      </w:r>
    </w:p>
    <w:p w:rsidR="0023181F" w:rsidRPr="00B65346" w:rsidRDefault="0023181F">
      <w:pPr>
        <w:jc w:val="center"/>
      </w:pPr>
      <w:r w:rsidRPr="00B65346">
        <w:rPr>
          <w:rFonts w:hint="eastAsia"/>
        </w:rPr>
        <w:t>外出支援サービス事業利用登録変更</w:t>
      </w:r>
      <w:r w:rsidRPr="00B65346">
        <w:t>(</w:t>
      </w:r>
      <w:r w:rsidRPr="00B65346">
        <w:rPr>
          <w:rFonts w:hint="eastAsia"/>
        </w:rPr>
        <w:t>中止</w:t>
      </w:r>
      <w:r w:rsidRPr="00B65346">
        <w:t>)</w:t>
      </w:r>
      <w:r w:rsidRPr="00B65346">
        <w:rPr>
          <w:rFonts w:hint="eastAsia"/>
        </w:rPr>
        <w:t>届</w:t>
      </w:r>
    </w:p>
    <w:p w:rsidR="0023181F" w:rsidRPr="00B65346" w:rsidRDefault="0023181F">
      <w:pPr>
        <w:jc w:val="right"/>
      </w:pPr>
      <w:r w:rsidRPr="00B65346">
        <w:rPr>
          <w:rFonts w:hint="eastAsia"/>
        </w:rPr>
        <w:t xml:space="preserve">年　　月　　日　　</w:t>
      </w:r>
    </w:p>
    <w:p w:rsidR="0023181F" w:rsidRPr="00B65346" w:rsidRDefault="0023181F"/>
    <w:p w:rsidR="0023181F" w:rsidRPr="00B65346" w:rsidRDefault="0023181F">
      <w:r w:rsidRPr="00B65346">
        <w:rPr>
          <w:rFonts w:hint="eastAsia"/>
        </w:rPr>
        <w:t xml:space="preserve">　</w:t>
      </w:r>
      <w:r w:rsidR="00383BFA" w:rsidRPr="00B65346">
        <w:rPr>
          <w:rFonts w:hint="eastAsia"/>
        </w:rPr>
        <w:t>丹波篠山市</w:t>
      </w:r>
      <w:r w:rsidRPr="00B65346">
        <w:rPr>
          <w:rFonts w:hint="eastAsia"/>
        </w:rPr>
        <w:t>長　　　　様</w:t>
      </w:r>
    </w:p>
    <w:p w:rsidR="0023181F" w:rsidRPr="00B65346" w:rsidRDefault="0023181F"/>
    <w:p w:rsidR="00CB6F77" w:rsidRPr="00B65346" w:rsidRDefault="00CB6F77" w:rsidP="00CB6F77">
      <w:pPr>
        <w:jc w:val="right"/>
      </w:pPr>
      <w:r w:rsidRPr="00B65346">
        <w:rPr>
          <w:rFonts w:hint="eastAsia"/>
        </w:rPr>
        <w:t xml:space="preserve">申請者　</w:t>
      </w:r>
      <w:r w:rsidRPr="00B65346">
        <w:rPr>
          <w:rFonts w:hint="eastAsia"/>
          <w:spacing w:val="105"/>
        </w:rPr>
        <w:t>住</w:t>
      </w:r>
      <w:r w:rsidRPr="00B65346">
        <w:rPr>
          <w:rFonts w:hint="eastAsia"/>
        </w:rPr>
        <w:t xml:space="preserve">所　　　　　　　　　　　　</w:t>
      </w:r>
    </w:p>
    <w:p w:rsidR="00CB6F77" w:rsidRPr="00B65346" w:rsidRDefault="00C800F4" w:rsidP="00CB6F77">
      <w:pPr>
        <w:jc w:val="right"/>
      </w:pPr>
      <w:r>
        <w:rPr>
          <w:noProof/>
        </w:rPr>
        <w:pict>
          <v:oval id="_x0000_s1031" style="position:absolute;left:0;text-align:left;margin-left:516.75pt;margin-top:2.35pt;width:12pt;height:12pt;z-index:251659264;mso-position-horizontal-relative:page" o:allowincell="f" filled="f" strokeweight=".5pt">
            <w10:wrap anchorx="page"/>
          </v:oval>
        </w:pict>
      </w:r>
      <w:r w:rsidR="00CB6F77" w:rsidRPr="00B65346">
        <w:rPr>
          <w:rFonts w:hint="eastAsia"/>
          <w:spacing w:val="105"/>
        </w:rPr>
        <w:t>氏</w:t>
      </w:r>
      <w:r w:rsidR="00CB6F77" w:rsidRPr="00B65346">
        <w:rPr>
          <w:rFonts w:hint="eastAsia"/>
        </w:rPr>
        <w:t xml:space="preserve">名　　　　　　　　　　印　</w:t>
      </w:r>
    </w:p>
    <w:p w:rsidR="00CB6F77" w:rsidRPr="00B65346" w:rsidRDefault="00CB6F77" w:rsidP="00CB6F77">
      <w:pPr>
        <w:jc w:val="right"/>
      </w:pPr>
      <w:r w:rsidRPr="00B65346">
        <w:rPr>
          <w:rFonts w:hint="eastAsia"/>
          <w:spacing w:val="105"/>
        </w:rPr>
        <w:t>続</w:t>
      </w:r>
      <w:r w:rsidRPr="00B65346">
        <w:rPr>
          <w:rFonts w:hint="eastAsia"/>
        </w:rPr>
        <w:t xml:space="preserve">柄　　　　　　　　　　　　</w:t>
      </w:r>
    </w:p>
    <w:p w:rsidR="0023181F" w:rsidRPr="00B65346" w:rsidRDefault="0023181F"/>
    <w:p w:rsidR="0023181F" w:rsidRPr="00B65346" w:rsidRDefault="0023181F">
      <w:r w:rsidRPr="00B65346">
        <w:rPr>
          <w:rFonts w:hint="eastAsia"/>
        </w:rPr>
        <w:t xml:space="preserve">　下記の理由により変更が生じたので、</w:t>
      </w:r>
      <w:r w:rsidR="00383BFA" w:rsidRPr="00B65346">
        <w:rPr>
          <w:rFonts w:hint="eastAsia"/>
        </w:rPr>
        <w:t>丹波篠山市</w:t>
      </w:r>
      <w:r w:rsidRPr="00B65346">
        <w:rPr>
          <w:rFonts w:hint="eastAsia"/>
        </w:rPr>
        <w:t>外出支援サービス事業実施要綱第</w:t>
      </w:r>
      <w:r w:rsidRPr="00B65346">
        <w:t>15</w:t>
      </w:r>
      <w:r w:rsidRPr="00B65346">
        <w:rPr>
          <w:rFonts w:hint="eastAsia"/>
        </w:rPr>
        <w:t>条の規定に基づき届出ます。</w:t>
      </w:r>
      <w:r w:rsidR="00CB6F77" w:rsidRPr="00B65346">
        <w:rPr>
          <w:rFonts w:hint="eastAsia"/>
        </w:rPr>
        <w:t>（自署の場合は、押印は必要ありません。）</w:t>
      </w:r>
    </w:p>
    <w:p w:rsidR="0023181F" w:rsidRPr="00B65346" w:rsidRDefault="0023181F">
      <w:pPr>
        <w:spacing w:after="120"/>
        <w:jc w:val="center"/>
      </w:pPr>
      <w:r w:rsidRPr="00B65346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779"/>
      </w:tblGrid>
      <w:tr w:rsidR="00531238" w:rsidRPr="00B65346">
        <w:trPr>
          <w:trHeight w:val="500"/>
        </w:trPr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238" w:rsidRPr="00B65346" w:rsidRDefault="00531238">
            <w:pPr>
              <w:jc w:val="distribute"/>
            </w:pPr>
            <w:r w:rsidRPr="00B65346">
              <w:rPr>
                <w:rFonts w:hint="eastAsia"/>
              </w:rPr>
              <w:t>登録者氏名</w:t>
            </w:r>
          </w:p>
        </w:tc>
        <w:tc>
          <w:tcPr>
            <w:tcW w:w="37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1238" w:rsidRPr="00B65346" w:rsidRDefault="00531238">
            <w:r w:rsidRPr="00B65346">
              <w:rPr>
                <w:rFonts w:hint="eastAsia"/>
              </w:rPr>
              <w:t xml:space="preserve">　</w:t>
            </w:r>
          </w:p>
        </w:tc>
      </w:tr>
    </w:tbl>
    <w:p w:rsidR="0023181F" w:rsidRDefault="0023181F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0"/>
        <w:gridCol w:w="851"/>
        <w:gridCol w:w="6897"/>
      </w:tblGrid>
      <w:tr w:rsidR="0023181F">
        <w:trPr>
          <w:cantSplit/>
          <w:trHeight w:val="400"/>
        </w:trPr>
        <w:tc>
          <w:tcPr>
            <w:tcW w:w="1900" w:type="dxa"/>
            <w:tcBorders>
              <w:top w:val="single" w:sz="12" w:space="0" w:color="auto"/>
            </w:tcBorders>
            <w:vAlign w:val="center"/>
          </w:tcPr>
          <w:p w:rsidR="0023181F" w:rsidRPr="00B65346" w:rsidRDefault="0023181F">
            <w:pPr>
              <w:jc w:val="distribute"/>
            </w:pPr>
            <w:r w:rsidRPr="00B65346">
              <w:rPr>
                <w:rFonts w:hint="eastAsia"/>
              </w:rPr>
              <w:t>変更事項</w:t>
            </w:r>
          </w:p>
        </w:tc>
        <w:tc>
          <w:tcPr>
            <w:tcW w:w="7748" w:type="dxa"/>
            <w:gridSpan w:val="2"/>
            <w:tcBorders>
              <w:top w:val="single" w:sz="12" w:space="0" w:color="auto"/>
            </w:tcBorders>
            <w:vAlign w:val="center"/>
          </w:tcPr>
          <w:p w:rsidR="0023181F" w:rsidRPr="00B65346" w:rsidRDefault="0023181F">
            <w:pPr>
              <w:jc w:val="center"/>
            </w:pPr>
            <w:r w:rsidRPr="00B65346">
              <w:rPr>
                <w:rFonts w:hint="eastAsia"/>
                <w:spacing w:val="210"/>
              </w:rPr>
              <w:t>詳細説</w:t>
            </w:r>
            <w:r w:rsidRPr="00B65346">
              <w:rPr>
                <w:rFonts w:hint="eastAsia"/>
              </w:rPr>
              <w:t>明</w:t>
            </w:r>
          </w:p>
        </w:tc>
      </w:tr>
      <w:tr w:rsidR="0023181F" w:rsidTr="00B65346">
        <w:trPr>
          <w:cantSplit/>
          <w:trHeight w:val="3108"/>
        </w:trPr>
        <w:tc>
          <w:tcPr>
            <w:tcW w:w="1900" w:type="dxa"/>
            <w:vAlign w:val="center"/>
          </w:tcPr>
          <w:p w:rsidR="0023181F" w:rsidRPr="00B65346" w:rsidRDefault="0023181F">
            <w:pPr>
              <w:jc w:val="distribute"/>
            </w:pPr>
            <w:r w:rsidRPr="00B65346">
              <w:rPr>
                <w:rFonts w:hint="eastAsia"/>
              </w:rPr>
              <w:t>利用区間</w:t>
            </w:r>
            <w:r w:rsidRPr="00B65346">
              <w:t>(</w:t>
            </w:r>
            <w:r w:rsidRPr="00B65346">
              <w:rPr>
                <w:rFonts w:hint="eastAsia"/>
              </w:rPr>
              <w:t>送迎先</w:t>
            </w:r>
            <w:r w:rsidRPr="00B65346">
              <w:t>)</w:t>
            </w:r>
            <w:r w:rsidRPr="00B65346">
              <w:rPr>
                <w:rFonts w:hint="eastAsia"/>
              </w:rPr>
              <w:t>の変更</w:t>
            </w:r>
          </w:p>
        </w:tc>
        <w:tc>
          <w:tcPr>
            <w:tcW w:w="7748" w:type="dxa"/>
            <w:gridSpan w:val="2"/>
            <w:vAlign w:val="center"/>
          </w:tcPr>
          <w:p w:rsidR="0023181F" w:rsidRPr="00B65346" w:rsidRDefault="0023181F">
            <w:pPr>
              <w:spacing w:after="60"/>
            </w:pPr>
            <w:r w:rsidRPr="00B65346">
              <w:rPr>
                <w:rFonts w:hint="eastAsia"/>
              </w:rPr>
              <w:t>医療機関名を記入し、希望する区分</w:t>
            </w:r>
            <w:r w:rsidRPr="00B65346">
              <w:t>(</w:t>
            </w:r>
            <w:r w:rsidRPr="00B65346">
              <w:rPr>
                <w:rFonts w:hint="eastAsia"/>
              </w:rPr>
              <w:t>追加又は削除</w:t>
            </w:r>
            <w:r w:rsidRPr="00B65346">
              <w:t>)</w:t>
            </w:r>
            <w:r w:rsidRPr="00B65346">
              <w:rPr>
                <w:rFonts w:hint="eastAsia"/>
              </w:rPr>
              <w:t>に○をしてください。</w:t>
            </w:r>
          </w:p>
          <w:p w:rsidR="0023181F" w:rsidRDefault="0023181F">
            <w:pPr>
              <w:spacing w:after="60"/>
            </w:pPr>
            <w:r w:rsidRPr="00B65346">
              <w:rPr>
                <w:rFonts w:hint="eastAsia"/>
              </w:rPr>
              <w:t>＜医療機関名</w:t>
            </w:r>
            <w:r w:rsidR="00AA3DA0" w:rsidRPr="00B65346">
              <w:rPr>
                <w:rFonts w:hint="eastAsia"/>
              </w:rPr>
              <w:t>（市外）</w:t>
            </w:r>
            <w:r w:rsidRPr="00B65346">
              <w:rPr>
                <w:rFonts w:hint="eastAsia"/>
              </w:rPr>
              <w:t>＞</w:t>
            </w:r>
            <w:r>
              <w:rPr>
                <w:rFonts w:hint="eastAsia"/>
              </w:rPr>
              <w:t xml:space="preserve">　　　　　　　　</w:t>
            </w:r>
            <w:r w:rsidRPr="00B65346">
              <w:rPr>
                <w:rFonts w:hint="eastAsia"/>
              </w:rPr>
              <w:t>＜希望区分＞</w:t>
            </w:r>
          </w:p>
          <w:p w:rsidR="0023181F" w:rsidRPr="00C93670" w:rsidRDefault="0023181F" w:rsidP="00B65346">
            <w:pPr>
              <w:spacing w:after="60" w:line="360" w:lineRule="exac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C93670">
              <w:rPr>
                <w:rFonts w:hint="eastAsia"/>
                <w:u w:val="single"/>
              </w:rPr>
              <w:t xml:space="preserve">①　　　　　　　　　　　　　　　　</w:t>
            </w:r>
            <w:r w:rsidRPr="00B65346">
              <w:rPr>
                <w:rFonts w:hint="eastAsia"/>
              </w:rPr>
              <w:t xml:space="preserve">　　追</w:t>
            </w:r>
            <w:r w:rsidRPr="00B65346">
              <w:rPr>
                <w:rFonts w:hint="eastAsia"/>
                <w:spacing w:val="105"/>
              </w:rPr>
              <w:t>加・</w:t>
            </w:r>
            <w:r w:rsidRPr="00B65346">
              <w:rPr>
                <w:rFonts w:hint="eastAsia"/>
              </w:rPr>
              <w:t>削除</w:t>
            </w:r>
          </w:p>
          <w:p w:rsidR="0023181F" w:rsidRPr="00C93670" w:rsidRDefault="0023181F" w:rsidP="00B65346">
            <w:pPr>
              <w:spacing w:after="60" w:line="360" w:lineRule="exact"/>
              <w:rPr>
                <w:u w:val="single"/>
              </w:rPr>
            </w:pPr>
            <w:r w:rsidRPr="00C93670">
              <w:rPr>
                <w:rFonts w:hint="eastAsia"/>
              </w:rPr>
              <w:t xml:space="preserve">　</w:t>
            </w:r>
            <w:r w:rsidRPr="00C93670">
              <w:rPr>
                <w:rFonts w:hint="eastAsia"/>
                <w:u w:val="single"/>
              </w:rPr>
              <w:t xml:space="preserve">②　　　　　　　　　　　　　　　　</w:t>
            </w:r>
            <w:r w:rsidRPr="00B65346">
              <w:rPr>
                <w:rFonts w:hint="eastAsia"/>
              </w:rPr>
              <w:t xml:space="preserve">　　追</w:t>
            </w:r>
            <w:r w:rsidRPr="00B65346">
              <w:rPr>
                <w:rFonts w:hint="eastAsia"/>
                <w:spacing w:val="105"/>
              </w:rPr>
              <w:t>加・</w:t>
            </w:r>
            <w:r w:rsidRPr="00B65346">
              <w:rPr>
                <w:rFonts w:hint="eastAsia"/>
              </w:rPr>
              <w:t>削除</w:t>
            </w:r>
          </w:p>
          <w:p w:rsidR="0023181F" w:rsidRPr="00C93670" w:rsidRDefault="0023181F" w:rsidP="00B65346">
            <w:pPr>
              <w:spacing w:line="360" w:lineRule="exact"/>
              <w:rPr>
                <w:u w:val="single"/>
              </w:rPr>
            </w:pPr>
            <w:r w:rsidRPr="00C93670">
              <w:rPr>
                <w:rFonts w:hint="eastAsia"/>
              </w:rPr>
              <w:t xml:space="preserve">　</w:t>
            </w:r>
            <w:r w:rsidRPr="00C93670">
              <w:rPr>
                <w:rFonts w:hint="eastAsia"/>
                <w:u w:val="single"/>
              </w:rPr>
              <w:t xml:space="preserve">③　　　　　　　　　　　　　　　　</w:t>
            </w:r>
            <w:r w:rsidRPr="00B65346">
              <w:rPr>
                <w:rFonts w:hint="eastAsia"/>
              </w:rPr>
              <w:t xml:space="preserve">　　追</w:t>
            </w:r>
            <w:r w:rsidRPr="00B65346">
              <w:rPr>
                <w:rFonts w:hint="eastAsia"/>
                <w:spacing w:val="105"/>
              </w:rPr>
              <w:t>加・</w:t>
            </w:r>
            <w:r w:rsidRPr="00B65346">
              <w:rPr>
                <w:rFonts w:hint="eastAsia"/>
              </w:rPr>
              <w:t>削除</w:t>
            </w:r>
          </w:p>
          <w:p w:rsidR="00E52D10" w:rsidRPr="00B65346" w:rsidRDefault="00E52D10">
            <w:r w:rsidRPr="00B65346">
              <w:rPr>
                <w:rFonts w:hint="eastAsia"/>
              </w:rPr>
              <w:t>【変更が必要な理由を具体的にご記入ください。】</w:t>
            </w:r>
          </w:p>
          <w:p w:rsidR="00E52D10" w:rsidRPr="00B65346" w:rsidRDefault="00C800F4" w:rsidP="00CD14AD">
            <w:pPr>
              <w:rPr>
                <w:sz w:val="18"/>
                <w:szCs w:val="18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0" type="#_x0000_t185" style="position:absolute;left:0;text-align:left;margin-left:99.75pt;margin-top:120.5pt;width:378pt;height:31.05pt;z-index:251658240;mso-position-horizontal-relative:text;mso-position-vertical-relative:text" o:allowincell="f" strokeweight=".5pt"/>
              </w:pict>
            </w:r>
            <w:r w:rsidR="00E52D10" w:rsidRPr="00B65346">
              <w:rPr>
                <w:rFonts w:hint="eastAsia"/>
              </w:rPr>
              <w:t xml:space="preserve">　</w:t>
            </w:r>
            <w:r w:rsidR="00E52D10" w:rsidRPr="00B65346">
              <w:rPr>
                <w:rFonts w:hint="eastAsia"/>
                <w:sz w:val="18"/>
                <w:szCs w:val="18"/>
              </w:rPr>
              <w:t>例：</w:t>
            </w:r>
            <w:r w:rsidR="00CB6F77" w:rsidRPr="00B65346">
              <w:rPr>
                <w:rFonts w:hint="eastAsia"/>
                <w:sz w:val="18"/>
                <w:szCs w:val="18"/>
              </w:rPr>
              <w:t>市内に診療科目がない</w:t>
            </w:r>
            <w:r w:rsidR="00CD14AD">
              <w:rPr>
                <w:rFonts w:hint="eastAsia"/>
                <w:sz w:val="18"/>
                <w:szCs w:val="18"/>
              </w:rPr>
              <w:t>（○○科）</w:t>
            </w:r>
            <w:r w:rsidR="00CB6F77" w:rsidRPr="00B65346">
              <w:rPr>
                <w:rFonts w:hint="eastAsia"/>
                <w:sz w:val="18"/>
                <w:szCs w:val="18"/>
              </w:rPr>
              <w:t>、市内病院等からの紹介で受診する必要がある</w:t>
            </w:r>
            <w:r w:rsidR="008A4A59" w:rsidRPr="00B65346">
              <w:rPr>
                <w:rFonts w:hint="eastAsia"/>
                <w:sz w:val="18"/>
                <w:szCs w:val="18"/>
              </w:rPr>
              <w:t xml:space="preserve">　</w:t>
            </w:r>
            <w:r w:rsidR="00E52D10" w:rsidRPr="00B65346">
              <w:rPr>
                <w:rFonts w:hint="eastAsia"/>
                <w:sz w:val="18"/>
                <w:szCs w:val="18"/>
              </w:rPr>
              <w:t>など</w:t>
            </w:r>
          </w:p>
          <w:p w:rsidR="00E52D10" w:rsidRPr="00CD14AD" w:rsidRDefault="00E52D10"/>
          <w:p w:rsidR="00E52D10" w:rsidRPr="008A4A59" w:rsidRDefault="00E52D10"/>
        </w:tc>
      </w:tr>
      <w:tr w:rsidR="0023181F" w:rsidTr="00E52D10">
        <w:trPr>
          <w:cantSplit/>
          <w:trHeight w:val="2129"/>
        </w:trPr>
        <w:tc>
          <w:tcPr>
            <w:tcW w:w="1900" w:type="dxa"/>
            <w:vAlign w:val="center"/>
          </w:tcPr>
          <w:p w:rsidR="0023181F" w:rsidRPr="00B65346" w:rsidRDefault="0023181F">
            <w:pPr>
              <w:jc w:val="distribute"/>
            </w:pPr>
            <w:r w:rsidRPr="00B65346">
              <w:rPr>
                <w:rFonts w:hint="eastAsia"/>
              </w:rPr>
              <w:t>利用回数の変更</w:t>
            </w:r>
          </w:p>
        </w:tc>
        <w:tc>
          <w:tcPr>
            <w:tcW w:w="7748" w:type="dxa"/>
            <w:gridSpan w:val="2"/>
            <w:vAlign w:val="center"/>
          </w:tcPr>
          <w:p w:rsidR="0023181F" w:rsidRDefault="0023181F">
            <w:pPr>
              <w:spacing w:after="120"/>
            </w:pPr>
            <w:r w:rsidRPr="00B65346">
              <w:rPr>
                <w:rFonts w:hint="eastAsia"/>
              </w:rPr>
              <w:t>変更希望回数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回／片道以内</w:t>
            </w:r>
            <w:r w:rsidRPr="00C93670">
              <w:rPr>
                <w:u w:val="single"/>
              </w:rPr>
              <w:t>(</w:t>
            </w:r>
            <w:r w:rsidRPr="00C93670">
              <w:rPr>
                <w:rFonts w:hint="eastAsia"/>
                <w:u w:val="single"/>
              </w:rPr>
              <w:t>月　　回／片道以内を限度とする。</w:t>
            </w:r>
            <w:r w:rsidRPr="00C93670">
              <w:rPr>
                <w:u w:val="single"/>
              </w:rPr>
              <w:t>)</w:t>
            </w:r>
          </w:p>
          <w:p w:rsidR="0023181F" w:rsidRDefault="0023181F">
            <w:pPr>
              <w:spacing w:after="120"/>
            </w:pPr>
            <w:r w:rsidRPr="00B65346">
              <w:rPr>
                <w:rFonts w:hint="eastAsia"/>
              </w:rPr>
              <w:t>変更希望期間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年　　　月　～　　　　　　年　　　月</w:t>
            </w:r>
          </w:p>
          <w:p w:rsidR="0023181F" w:rsidRPr="00B65346" w:rsidRDefault="0023181F">
            <w:r w:rsidRPr="00B65346">
              <w:rPr>
                <w:rFonts w:hint="eastAsia"/>
              </w:rPr>
              <w:t>【変更が必要な理由を具体的にご記入ください。】</w:t>
            </w:r>
          </w:p>
          <w:p w:rsidR="0023181F" w:rsidRPr="00B65346" w:rsidRDefault="0023181F">
            <w:r w:rsidRPr="00B65346">
              <w:rPr>
                <w:rFonts w:hint="eastAsia"/>
              </w:rPr>
              <w:t xml:space="preserve">　例：○○科に</w:t>
            </w:r>
            <w:r w:rsidRPr="00B65346">
              <w:t>1</w:t>
            </w:r>
            <w:r w:rsidRPr="00B65346">
              <w:rPr>
                <w:rFonts w:hint="eastAsia"/>
              </w:rPr>
              <w:t>か月通院する必要があるため　など</w:t>
            </w:r>
          </w:p>
          <w:p w:rsidR="0023181F" w:rsidRDefault="00C800F4">
            <w:r>
              <w:rPr>
                <w:noProof/>
              </w:rPr>
              <w:pict>
                <v:shape id="_x0000_s1029" type="#_x0000_t185" style="position:absolute;left:0;text-align:left;margin-left:99.75pt;margin-top:79.15pt;width:378pt;height:21.3pt;z-index:251657216;mso-position-horizontal-relative:text;mso-position-vertical-relative:text" o:allowincell="f" strokeweight=".5pt"/>
              </w:pict>
            </w:r>
          </w:p>
          <w:p w:rsidR="0023181F" w:rsidRDefault="0023181F"/>
        </w:tc>
      </w:tr>
      <w:tr w:rsidR="0023181F" w:rsidTr="00E52D10">
        <w:trPr>
          <w:cantSplit/>
          <w:trHeight w:val="1566"/>
        </w:trPr>
        <w:tc>
          <w:tcPr>
            <w:tcW w:w="1900" w:type="dxa"/>
            <w:vAlign w:val="center"/>
          </w:tcPr>
          <w:p w:rsidR="0023181F" w:rsidRPr="00B65346" w:rsidRDefault="00C800F4">
            <w:pPr>
              <w:jc w:val="distribute"/>
            </w:pPr>
            <w:r>
              <w:rPr>
                <w:noProof/>
              </w:rPr>
              <w:pict>
                <v:shape id="_x0000_s1028" type="#_x0000_t185" style="position:absolute;left:0;text-align:left;margin-left:99.75pt;margin-top:52.35pt;width:378pt;height:21.3pt;z-index:251656192;mso-position-horizontal-relative:text;mso-position-vertical-relative:text" o:allowincell="f" strokeweight=".5pt"/>
              </w:pict>
            </w:r>
            <w:r w:rsidR="0023181F" w:rsidRPr="00B65346">
              <w:rPr>
                <w:rFonts w:hint="eastAsia"/>
              </w:rPr>
              <w:t>利用の中止</w:t>
            </w:r>
          </w:p>
        </w:tc>
        <w:tc>
          <w:tcPr>
            <w:tcW w:w="7748" w:type="dxa"/>
            <w:gridSpan w:val="2"/>
            <w:vAlign w:val="center"/>
          </w:tcPr>
          <w:p w:rsidR="0023181F" w:rsidRDefault="0023181F">
            <w:r w:rsidRPr="00B65346">
              <w:rPr>
                <w:rFonts w:hint="eastAsia"/>
              </w:rPr>
              <w:t>利用中止日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年　　　月　　　日から</w:t>
            </w:r>
          </w:p>
          <w:p w:rsidR="0023181F" w:rsidRPr="00B65346" w:rsidRDefault="0023181F">
            <w:r w:rsidRPr="00B65346">
              <w:rPr>
                <w:rFonts w:hint="eastAsia"/>
              </w:rPr>
              <w:t>【利用を中止する理由を具体的にご記入ください。】</w:t>
            </w:r>
          </w:p>
          <w:p w:rsidR="0023181F" w:rsidRPr="00B65346" w:rsidRDefault="0023181F">
            <w:r w:rsidRPr="00B65346">
              <w:rPr>
                <w:rFonts w:hint="eastAsia"/>
              </w:rPr>
              <w:t xml:space="preserve">　例：入所するため、外出支援サービス利用の必要がなくなった　など</w:t>
            </w:r>
          </w:p>
          <w:p w:rsidR="0023181F" w:rsidRDefault="0023181F"/>
          <w:p w:rsidR="0023181F" w:rsidRDefault="0023181F"/>
        </w:tc>
      </w:tr>
      <w:tr w:rsidR="0023181F">
        <w:trPr>
          <w:cantSplit/>
          <w:trHeight w:val="800"/>
        </w:trPr>
        <w:tc>
          <w:tcPr>
            <w:tcW w:w="1900" w:type="dxa"/>
            <w:vMerge w:val="restart"/>
            <w:vAlign w:val="center"/>
          </w:tcPr>
          <w:p w:rsidR="0023181F" w:rsidRPr="00B65346" w:rsidRDefault="0023181F">
            <w:pPr>
              <w:jc w:val="distribute"/>
            </w:pPr>
            <w:r w:rsidRPr="00B65346">
              <w:rPr>
                <w:rFonts w:hint="eastAsia"/>
              </w:rPr>
              <w:t>住所変更</w:t>
            </w:r>
          </w:p>
        </w:tc>
        <w:tc>
          <w:tcPr>
            <w:tcW w:w="851" w:type="dxa"/>
            <w:vAlign w:val="center"/>
          </w:tcPr>
          <w:p w:rsidR="0023181F" w:rsidRPr="00B65346" w:rsidRDefault="0023181F">
            <w:pPr>
              <w:jc w:val="distribute"/>
            </w:pPr>
            <w:r w:rsidRPr="00B65346">
              <w:rPr>
                <w:rFonts w:hint="eastAsia"/>
              </w:rPr>
              <w:t>新住所</w:t>
            </w:r>
          </w:p>
        </w:tc>
        <w:tc>
          <w:tcPr>
            <w:tcW w:w="6897" w:type="dxa"/>
            <w:vAlign w:val="bottom"/>
          </w:tcPr>
          <w:p w:rsidR="0023181F" w:rsidRPr="00B65346" w:rsidRDefault="0023181F">
            <w:r w:rsidRPr="00B65346">
              <w:rPr>
                <w:rFonts w:hint="eastAsia"/>
              </w:rPr>
              <w:t xml:space="preserve">電話番号　</w:t>
            </w:r>
            <w:r w:rsidRPr="00B65346">
              <w:t>(</w:t>
            </w:r>
            <w:r w:rsidRPr="00B65346">
              <w:rPr>
                <w:rFonts w:hint="eastAsia"/>
              </w:rPr>
              <w:t xml:space="preserve">　　　</w:t>
            </w:r>
            <w:r w:rsidRPr="00B65346">
              <w:t>)</w:t>
            </w:r>
            <w:r w:rsidRPr="00B65346">
              <w:rPr>
                <w:rFonts w:hint="eastAsia"/>
              </w:rPr>
              <w:t xml:space="preserve">　　　―</w:t>
            </w:r>
          </w:p>
        </w:tc>
      </w:tr>
      <w:tr w:rsidR="0023181F">
        <w:trPr>
          <w:cantSplit/>
          <w:trHeight w:val="600"/>
        </w:trPr>
        <w:tc>
          <w:tcPr>
            <w:tcW w:w="1900" w:type="dxa"/>
            <w:vMerge/>
            <w:vAlign w:val="center"/>
          </w:tcPr>
          <w:p w:rsidR="0023181F" w:rsidRPr="00B65346" w:rsidRDefault="0023181F"/>
        </w:tc>
        <w:tc>
          <w:tcPr>
            <w:tcW w:w="851" w:type="dxa"/>
            <w:vAlign w:val="center"/>
          </w:tcPr>
          <w:p w:rsidR="0023181F" w:rsidRPr="00B65346" w:rsidRDefault="0023181F">
            <w:pPr>
              <w:jc w:val="distribute"/>
            </w:pPr>
            <w:r w:rsidRPr="00B65346">
              <w:rPr>
                <w:rFonts w:hint="eastAsia"/>
              </w:rPr>
              <w:t>旧住所</w:t>
            </w:r>
          </w:p>
        </w:tc>
        <w:tc>
          <w:tcPr>
            <w:tcW w:w="6897" w:type="dxa"/>
            <w:vAlign w:val="center"/>
          </w:tcPr>
          <w:p w:rsidR="0023181F" w:rsidRPr="00C93670" w:rsidRDefault="0023181F">
            <w:pPr>
              <w:rPr>
                <w:u w:val="single"/>
              </w:rPr>
            </w:pPr>
          </w:p>
        </w:tc>
      </w:tr>
      <w:tr w:rsidR="0023181F" w:rsidTr="00C800F4">
        <w:trPr>
          <w:cantSplit/>
          <w:trHeight w:val="675"/>
        </w:trPr>
        <w:tc>
          <w:tcPr>
            <w:tcW w:w="1900" w:type="dxa"/>
            <w:tcBorders>
              <w:bottom w:val="single" w:sz="12" w:space="0" w:color="auto"/>
            </w:tcBorders>
            <w:vAlign w:val="center"/>
          </w:tcPr>
          <w:p w:rsidR="0023181F" w:rsidRPr="00B65346" w:rsidRDefault="0023181F">
            <w:pPr>
              <w:jc w:val="distribute"/>
            </w:pPr>
            <w:r w:rsidRPr="00B65346">
              <w:rPr>
                <w:rFonts w:hint="eastAsia"/>
              </w:rPr>
              <w:t>その他</w:t>
            </w:r>
          </w:p>
        </w:tc>
        <w:tc>
          <w:tcPr>
            <w:tcW w:w="7748" w:type="dxa"/>
            <w:gridSpan w:val="2"/>
            <w:tcBorders>
              <w:bottom w:val="single" w:sz="12" w:space="0" w:color="auto"/>
            </w:tcBorders>
            <w:vAlign w:val="center"/>
          </w:tcPr>
          <w:p w:rsidR="0023181F" w:rsidRDefault="0023181F">
            <w:r>
              <w:rPr>
                <w:rFonts w:hint="eastAsia"/>
              </w:rPr>
              <w:t xml:space="preserve">　</w:t>
            </w:r>
          </w:p>
        </w:tc>
      </w:tr>
    </w:tbl>
    <w:p w:rsidR="0023181F" w:rsidRDefault="0023181F"/>
    <w:sectPr w:rsidR="0023181F">
      <w:pgSz w:w="11906" w:h="16838" w:code="9"/>
      <w:pgMar w:top="851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5E8" w:rsidRDefault="000A05E8" w:rsidP="004B5DF1">
      <w:r>
        <w:separator/>
      </w:r>
    </w:p>
  </w:endnote>
  <w:endnote w:type="continuationSeparator" w:id="0">
    <w:p w:rsidR="000A05E8" w:rsidRDefault="000A05E8" w:rsidP="004B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5E8" w:rsidRDefault="000A05E8" w:rsidP="004B5DF1">
      <w:r>
        <w:separator/>
      </w:r>
    </w:p>
  </w:footnote>
  <w:footnote w:type="continuationSeparator" w:id="0">
    <w:p w:rsidR="000A05E8" w:rsidRDefault="000A05E8" w:rsidP="004B5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181F"/>
    <w:rsid w:val="00015641"/>
    <w:rsid w:val="00073C79"/>
    <w:rsid w:val="000A05E8"/>
    <w:rsid w:val="0023181F"/>
    <w:rsid w:val="00365BBA"/>
    <w:rsid w:val="00383BFA"/>
    <w:rsid w:val="003C3E52"/>
    <w:rsid w:val="003E6F19"/>
    <w:rsid w:val="003F5299"/>
    <w:rsid w:val="004B5DF1"/>
    <w:rsid w:val="00531238"/>
    <w:rsid w:val="005C25F1"/>
    <w:rsid w:val="005F1BA1"/>
    <w:rsid w:val="00680086"/>
    <w:rsid w:val="00827B9A"/>
    <w:rsid w:val="008A4A59"/>
    <w:rsid w:val="00A17E9A"/>
    <w:rsid w:val="00AA3DA0"/>
    <w:rsid w:val="00AC3AF7"/>
    <w:rsid w:val="00AC4FE8"/>
    <w:rsid w:val="00B14EB8"/>
    <w:rsid w:val="00B65346"/>
    <w:rsid w:val="00BA23E2"/>
    <w:rsid w:val="00BD4052"/>
    <w:rsid w:val="00BE6F2C"/>
    <w:rsid w:val="00C00C4C"/>
    <w:rsid w:val="00C6162F"/>
    <w:rsid w:val="00C800F4"/>
    <w:rsid w:val="00C93670"/>
    <w:rsid w:val="00CB6F77"/>
    <w:rsid w:val="00CD14AD"/>
    <w:rsid w:val="00CD5CB3"/>
    <w:rsid w:val="00D16340"/>
    <w:rsid w:val="00D74019"/>
    <w:rsid w:val="00DB55B1"/>
    <w:rsid w:val="00E52D10"/>
    <w:rsid w:val="00F230D9"/>
    <w:rsid w:val="00F5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194F7F56-9991-4CE2-B1FA-C4FA9BC3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ascii="ＭＳ 明朝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ascii="ＭＳ 明朝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Pr>
      <w:rFonts w:ascii="ＭＳ 明朝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HII.Y-DOMAIN\&#12487;&#12473;&#12463;&#12488;&#12483;&#12503;\Normal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Normal1.dot</Template>
  <TotalTime>48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様式第5号(第15条関係)</vt:lpstr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様式第5号(第15条関係)</dc:title>
  <dc:subject/>
  <dc:creator>(株)ぎょうせい</dc:creator>
  <cp:keywords/>
  <dc:description/>
  <cp:lastModifiedBy>100897-nunokawa</cp:lastModifiedBy>
  <cp:revision>19</cp:revision>
  <dcterms:created xsi:type="dcterms:W3CDTF">2022-02-25T02:14:00Z</dcterms:created>
  <dcterms:modified xsi:type="dcterms:W3CDTF">2023-04-02T02:06:00Z</dcterms:modified>
</cp:coreProperties>
</file>